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033A" w14:textId="182B8B0C" w:rsidR="00893EF6" w:rsidRDefault="00833626" w:rsidP="005A0257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2013B" wp14:editId="3BD81107">
                <wp:simplePos x="0" y="0"/>
                <wp:positionH relativeFrom="column">
                  <wp:posOffset>-163830</wp:posOffset>
                </wp:positionH>
                <wp:positionV relativeFrom="paragraph">
                  <wp:posOffset>-306705</wp:posOffset>
                </wp:positionV>
                <wp:extent cx="914400" cy="895350"/>
                <wp:effectExtent l="0" t="0" r="27940" b="19050"/>
                <wp:wrapNone/>
                <wp:docPr id="1469888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A6C58" w14:textId="77777777" w:rsidR="00833626" w:rsidRDefault="0083362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201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-24.15pt;width:1in;height:7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" fillcolor="white [3201]" strokeweight=".5pt">
                <v:textbox>
                  <w:txbxContent>
                    <w:p w14:paraId="20BA6C58" w14:textId="77777777" w:rsidR="00833626" w:rsidRDefault="00833626"/>
                  </w:txbxContent>
                </v:textbox>
              </v:shape>
            </w:pict>
          </mc:Fallback>
        </mc:AlternateContent>
      </w:r>
      <w:r w:rsidR="00A0343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B90061" wp14:editId="68D493DE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0" r="1143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766BBC" w14:textId="274A248D" w:rsidR="001A5335" w:rsidRPr="009030E5" w:rsidRDefault="001A53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90061" id="Text Box 2" o:spid="_x0000_s1027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" o:allowincell="f" filled="f" stroked="f">
                <v:textbox inset="0,0,0,0">
                  <w:txbxContent>
                    <w:p w14:paraId="55766BBC" w14:textId="274A248D" w:rsidR="001A5335" w:rsidRPr="009030E5" w:rsidRDefault="001A533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343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EB31A9" wp14:editId="00A6C20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48B9AE" w14:textId="015956AC" w:rsidR="00893EF6" w:rsidRDefault="009030E5">
                            <w:proofErr w:type="spellStart"/>
                            <w:r>
                              <w:t>PelicanReef</w:t>
                            </w:r>
                            <w:proofErr w:type="spellEnd"/>
                            <w:r>
                              <w:t xml:space="preserve"> Caterers</w:t>
                            </w:r>
                          </w:p>
                          <w:p w14:paraId="5B5EA993" w14:textId="75C95EAA" w:rsidR="009030E5" w:rsidRDefault="009030E5">
                            <w:r>
                              <w:t xml:space="preserve">1260Flatbush </w:t>
                            </w:r>
                            <w:proofErr w:type="spellStart"/>
                            <w:r>
                              <w:t>ave</w:t>
                            </w:r>
                            <w:proofErr w:type="spellEnd"/>
                          </w:p>
                          <w:p w14:paraId="49419C37" w14:textId="119D4021" w:rsidR="009030E5" w:rsidRDefault="009030E5">
                            <w:r>
                              <w:t xml:space="preserve">Bklyn </w:t>
                            </w:r>
                            <w:proofErr w:type="spellStart"/>
                            <w:r>
                              <w:t>ny</w:t>
                            </w:r>
                            <w:proofErr w:type="spellEnd"/>
                            <w:r>
                              <w:t xml:space="preserve"> 1122</w:t>
                            </w:r>
                            <w:r w:rsidR="005C7D9E">
                              <w:t xml:space="preserve">6                      </w:t>
                            </w:r>
                            <w:r>
                              <w:t>917-966-9800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31A9" id="Text Box 3" o:spid="_x0000_s1028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" o:allowincell="f" filled="f" stroked="f">
                <v:textbox inset="0,0,0,0">
                  <w:txbxContent>
                    <w:p w14:paraId="6F48B9AE" w14:textId="015956AC" w:rsidR="00893EF6" w:rsidRDefault="009030E5">
                      <w:proofErr w:type="spellStart"/>
                      <w:r>
                        <w:t>PelicanReef</w:t>
                      </w:r>
                      <w:proofErr w:type="spellEnd"/>
                      <w:r>
                        <w:t xml:space="preserve"> Caterers</w:t>
                      </w:r>
                    </w:p>
                    <w:p w14:paraId="5B5EA993" w14:textId="75C95EAA" w:rsidR="009030E5" w:rsidRDefault="009030E5">
                      <w:r>
                        <w:t xml:space="preserve">1260Flatbush </w:t>
                      </w:r>
                      <w:proofErr w:type="spellStart"/>
                      <w:r>
                        <w:t>ave</w:t>
                      </w:r>
                      <w:proofErr w:type="spellEnd"/>
                    </w:p>
                    <w:p w14:paraId="49419C37" w14:textId="119D4021" w:rsidR="009030E5" w:rsidRDefault="009030E5">
                      <w:r>
                        <w:t xml:space="preserve">Bklyn </w:t>
                      </w:r>
                      <w:proofErr w:type="spellStart"/>
                      <w:r>
                        <w:t>ny</w:t>
                      </w:r>
                      <w:proofErr w:type="spellEnd"/>
                      <w:r>
                        <w:t xml:space="preserve"> 1122</w:t>
                      </w:r>
                      <w:r w:rsidR="005C7D9E">
                        <w:t xml:space="preserve">6                      </w:t>
                      </w:r>
                      <w:r>
                        <w:t>917-966-9800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2C7853" w14:textId="381F5948" w:rsidR="00893EF6" w:rsidRDefault="002E3E63" w:rsidP="005A025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0798A">
        <w:rPr>
          <w:sz w:val="22"/>
          <w:szCs w:val="22"/>
        </w:rPr>
        <w:t xml:space="preserve">                      </w:t>
      </w:r>
      <w:r w:rsidR="00597524">
        <w:rPr>
          <w:sz w:val="22"/>
          <w:szCs w:val="22"/>
          <w:highlight w:val="yellow"/>
        </w:rPr>
        <w:t>APRIL</w:t>
      </w:r>
      <w:r w:rsidR="009E14FD" w:rsidRPr="005A0257">
        <w:rPr>
          <w:sz w:val="22"/>
          <w:szCs w:val="22"/>
          <w:highlight w:val="yellow"/>
        </w:rPr>
        <w:t xml:space="preserve">  L</w:t>
      </w:r>
      <w:r w:rsidR="009030E5" w:rsidRPr="005A0257">
        <w:rPr>
          <w:sz w:val="22"/>
          <w:szCs w:val="22"/>
          <w:highlight w:val="yellow"/>
        </w:rPr>
        <w:t>UNCH</w:t>
      </w:r>
      <w:r w:rsidR="0090798A" w:rsidRPr="005A0257">
        <w:rPr>
          <w:sz w:val="22"/>
          <w:szCs w:val="22"/>
          <w:highlight w:val="yellow"/>
        </w:rPr>
        <w:t xml:space="preserve">  </w:t>
      </w:r>
      <w:r w:rsidR="009E14FD" w:rsidRPr="005A0257">
        <w:rPr>
          <w:sz w:val="22"/>
          <w:szCs w:val="22"/>
          <w:highlight w:val="yellow"/>
        </w:rPr>
        <w:t xml:space="preserve"> M</w:t>
      </w:r>
      <w:r w:rsidR="009030E5" w:rsidRPr="005A0257">
        <w:rPr>
          <w:sz w:val="22"/>
          <w:szCs w:val="22"/>
          <w:highlight w:val="yellow"/>
        </w:rPr>
        <w:t>ENU 202</w:t>
      </w:r>
      <w:r w:rsidR="005A0257" w:rsidRPr="005A0257">
        <w:rPr>
          <w:sz w:val="22"/>
          <w:szCs w:val="22"/>
          <w:highlight w:val="yellow"/>
        </w:rPr>
        <w:t>4</w:t>
      </w:r>
    </w:p>
    <w:p w14:paraId="3F10E118" w14:textId="77777777" w:rsidR="00893EF6" w:rsidRPr="005A0257" w:rsidRDefault="00893EF6" w:rsidP="005A0257"/>
    <w:p w14:paraId="05982080" w14:textId="665EB6C5" w:rsidR="00893EF6" w:rsidRPr="006A7CF2" w:rsidRDefault="005A1B9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340"/>
        <w:gridCol w:w="1928"/>
        <w:gridCol w:w="2016"/>
        <w:gridCol w:w="2016"/>
      </w:tblGrid>
      <w:tr w:rsidR="00893EF6" w14:paraId="13A7E7FF" w14:textId="77777777" w:rsidTr="00E2350F">
        <w:trPr>
          <w:trHeight w:hRule="exact" w:val="478"/>
        </w:trPr>
        <w:tc>
          <w:tcPr>
            <w:tcW w:w="2016" w:type="dxa"/>
            <w:shd w:val="pct60" w:color="auto" w:fill="FFFFFF"/>
            <w:vAlign w:val="center"/>
          </w:tcPr>
          <w:p w14:paraId="38238C9E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46D65321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273FE8A4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pct60" w:color="auto" w:fill="FFFFFF"/>
            <w:vAlign w:val="center"/>
          </w:tcPr>
          <w:p w14:paraId="59CC9246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28" w:type="dxa"/>
            <w:shd w:val="pct60" w:color="auto" w:fill="FFFFFF"/>
            <w:vAlign w:val="center"/>
          </w:tcPr>
          <w:p w14:paraId="18147833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453FE2A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054A6F99" w14:textId="36002F34" w:rsidR="00893EF6" w:rsidRDefault="00E2350F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key</w:t>
            </w:r>
          </w:p>
        </w:tc>
      </w:tr>
      <w:tr w:rsidR="00893EF6" w14:paraId="2164B0A7" w14:textId="77777777" w:rsidTr="00C23A58">
        <w:trPr>
          <w:trHeight w:hRule="exact" w:val="1500"/>
        </w:trPr>
        <w:tc>
          <w:tcPr>
            <w:tcW w:w="2016" w:type="dxa"/>
          </w:tcPr>
          <w:p w14:paraId="2B7BE9F2" w14:textId="1FD64699" w:rsidR="00893EF6" w:rsidRDefault="009E1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  <w:p w14:paraId="75B5575A" w14:textId="77777777" w:rsidR="005A0257" w:rsidRDefault="005A0257">
            <w:pPr>
              <w:rPr>
                <w:sz w:val="24"/>
                <w:szCs w:val="24"/>
              </w:rPr>
            </w:pPr>
          </w:p>
          <w:p w14:paraId="4BCAA741" w14:textId="2D1D4427" w:rsidR="009207FB" w:rsidRPr="002E3E63" w:rsidRDefault="00444F85">
            <w:pPr>
              <w:rPr>
                <w:b/>
              </w:rPr>
            </w:pPr>
            <w:r>
              <w:rPr>
                <w:b/>
              </w:rPr>
              <w:t>0</w:t>
            </w:r>
            <w:r w:rsidR="005A0257">
              <w:rPr>
                <w:b/>
              </w:rPr>
              <w:t>1</w:t>
            </w:r>
            <w:r w:rsidR="00597524">
              <w:rPr>
                <w:b/>
              </w:rPr>
              <w:t>-05</w:t>
            </w:r>
          </w:p>
        </w:tc>
        <w:tc>
          <w:tcPr>
            <w:tcW w:w="2016" w:type="dxa"/>
          </w:tcPr>
          <w:p w14:paraId="782DA350" w14:textId="77777777" w:rsidR="00597524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 oz macaroni</w:t>
            </w:r>
          </w:p>
          <w:p w14:paraId="1C0BA32D" w14:textId="77777777" w:rsidR="00597524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LF Cheese</w:t>
            </w:r>
          </w:p>
          <w:p w14:paraId="79FAF43D" w14:textId="77777777" w:rsidR="00597524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oz cauliflower</w:t>
            </w:r>
          </w:p>
          <w:p w14:paraId="1FB6C8C3" w14:textId="43798C75" w:rsidR="00597524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 slice apple</w:t>
            </w:r>
          </w:p>
          <w:p w14:paraId="05DD258A" w14:textId="484E7074" w:rsidR="00597524" w:rsidRPr="00C23A58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oz 1% milk</w:t>
            </w:r>
          </w:p>
        </w:tc>
        <w:tc>
          <w:tcPr>
            <w:tcW w:w="2016" w:type="dxa"/>
          </w:tcPr>
          <w:p w14:paraId="6B42A213" w14:textId="5A555ED4" w:rsidR="005125F2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oz baked ziti</w:t>
            </w:r>
          </w:p>
          <w:p w14:paraId="3EDE3DFF" w14:textId="7E725936" w:rsidR="00597524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oz ground turkey</w:t>
            </w:r>
          </w:p>
          <w:p w14:paraId="2F8E3116" w14:textId="5D415B39" w:rsidR="00597524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</w:t>
            </w:r>
            <w:proofErr w:type="spellStart"/>
            <w:r>
              <w:rPr>
                <w:sz w:val="18"/>
                <w:szCs w:val="18"/>
              </w:rPr>
              <w:t>brocillio</w:t>
            </w:r>
            <w:proofErr w:type="spellEnd"/>
          </w:p>
          <w:p w14:paraId="00CD9F07" w14:textId="26E034DF" w:rsidR="00597524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 applesauce</w:t>
            </w:r>
          </w:p>
          <w:p w14:paraId="2F7E7C05" w14:textId="4C6F0666" w:rsidR="00597524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oz 1% milk</w:t>
            </w:r>
          </w:p>
          <w:p w14:paraId="3FFE5DDA" w14:textId="77777777" w:rsidR="00444F85" w:rsidRDefault="00444F85">
            <w:pPr>
              <w:rPr>
                <w:sz w:val="18"/>
                <w:szCs w:val="18"/>
              </w:rPr>
            </w:pPr>
          </w:p>
          <w:p w14:paraId="0FF5D6F5" w14:textId="033AE178" w:rsidR="00444F85" w:rsidRPr="00C23A58" w:rsidRDefault="00444F8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54DCE30F" w14:textId="77777777" w:rsidR="003A6EE0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oz curry chicken</w:t>
            </w:r>
          </w:p>
          <w:p w14:paraId="1B6142B0" w14:textId="77777777" w:rsidR="00597524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</w:t>
            </w:r>
            <w:proofErr w:type="spellStart"/>
            <w:r>
              <w:rPr>
                <w:sz w:val="18"/>
                <w:szCs w:val="18"/>
              </w:rPr>
              <w:t>brownrice</w:t>
            </w:r>
            <w:proofErr w:type="spellEnd"/>
          </w:p>
          <w:p w14:paraId="2E7205AA" w14:textId="77777777" w:rsidR="00597524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 toss salad</w:t>
            </w:r>
          </w:p>
          <w:p w14:paraId="2485B01B" w14:textId="77777777" w:rsidR="00597524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 slice orange</w:t>
            </w:r>
          </w:p>
          <w:p w14:paraId="13B2E271" w14:textId="728F2587" w:rsidR="00597524" w:rsidRPr="00C23A58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oz 1% milk</w:t>
            </w:r>
          </w:p>
        </w:tc>
        <w:tc>
          <w:tcPr>
            <w:tcW w:w="1928" w:type="dxa"/>
          </w:tcPr>
          <w:p w14:paraId="4D240516" w14:textId="77777777" w:rsidR="009E14FD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3oz baked </w:t>
            </w:r>
            <w:proofErr w:type="gramStart"/>
            <w:r>
              <w:rPr>
                <w:sz w:val="18"/>
                <w:szCs w:val="18"/>
              </w:rPr>
              <w:t>fish</w:t>
            </w:r>
            <w:proofErr w:type="gramEnd"/>
          </w:p>
          <w:p w14:paraId="5D98D98B" w14:textId="77777777" w:rsidR="00597524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oz penne</w:t>
            </w:r>
          </w:p>
          <w:p w14:paraId="58D580F6" w14:textId="77777777" w:rsidR="00597524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oz slice carrot</w:t>
            </w:r>
          </w:p>
          <w:p w14:paraId="5A0502AD" w14:textId="77777777" w:rsidR="00597524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 pineapple</w:t>
            </w:r>
          </w:p>
          <w:p w14:paraId="52251B4D" w14:textId="520D7597" w:rsidR="00597524" w:rsidRPr="00C23A58" w:rsidRDefault="00597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oz 1% milk</w:t>
            </w:r>
          </w:p>
        </w:tc>
        <w:tc>
          <w:tcPr>
            <w:tcW w:w="2016" w:type="dxa"/>
          </w:tcPr>
          <w:p w14:paraId="2646322F" w14:textId="24845AFE" w:rsidR="009E14FD" w:rsidRDefault="00E23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  <w:proofErr w:type="gramStart"/>
            <w:r>
              <w:rPr>
                <w:sz w:val="18"/>
                <w:szCs w:val="18"/>
              </w:rPr>
              <w:t>oz  tu</w:t>
            </w:r>
            <w:r w:rsidR="00922266">
              <w:rPr>
                <w:sz w:val="18"/>
                <w:szCs w:val="18"/>
              </w:rPr>
              <w:t>rkey</w:t>
            </w:r>
            <w:proofErr w:type="gramEnd"/>
            <w:r w:rsidR="005A0257">
              <w:rPr>
                <w:sz w:val="18"/>
                <w:szCs w:val="18"/>
              </w:rPr>
              <w:t xml:space="preserve"> </w:t>
            </w:r>
          </w:p>
          <w:p w14:paraId="03975BE3" w14:textId="27E32A45" w:rsidR="003A6EE0" w:rsidRDefault="00E23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sl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wgw</w:t>
            </w:r>
            <w:proofErr w:type="spellEnd"/>
            <w:r>
              <w:rPr>
                <w:sz w:val="18"/>
                <w:szCs w:val="18"/>
              </w:rPr>
              <w:t xml:space="preserve"> bread</w:t>
            </w:r>
          </w:p>
          <w:p w14:paraId="66E44123" w14:textId="77777777" w:rsidR="003A6EE0" w:rsidRDefault="003A6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 toss salad</w:t>
            </w:r>
          </w:p>
          <w:p w14:paraId="617DBA8C" w14:textId="4895D534" w:rsidR="003A6EE0" w:rsidRDefault="003A6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cup </w:t>
            </w:r>
            <w:r w:rsidR="005A0257">
              <w:rPr>
                <w:sz w:val="18"/>
                <w:szCs w:val="18"/>
              </w:rPr>
              <w:t xml:space="preserve">slice </w:t>
            </w:r>
            <w:proofErr w:type="spellStart"/>
            <w:r w:rsidR="00922266">
              <w:rPr>
                <w:sz w:val="18"/>
                <w:szCs w:val="18"/>
              </w:rPr>
              <w:t>honeydrew</w:t>
            </w:r>
            <w:proofErr w:type="spellEnd"/>
          </w:p>
          <w:p w14:paraId="008C6F3E" w14:textId="20274D7A" w:rsidR="003A6EE0" w:rsidRPr="00C23A58" w:rsidRDefault="003A6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oz 1% milk</w:t>
            </w:r>
          </w:p>
        </w:tc>
        <w:tc>
          <w:tcPr>
            <w:tcW w:w="2016" w:type="dxa"/>
          </w:tcPr>
          <w:p w14:paraId="26944696" w14:textId="77777777" w:rsidR="00893EF6" w:rsidRDefault="009E14FD">
            <w:r>
              <w:t>Enjoy your weekend</w:t>
            </w:r>
          </w:p>
        </w:tc>
      </w:tr>
      <w:tr w:rsidR="00893EF6" w14:paraId="699C1EDA" w14:textId="77777777" w:rsidTr="00C23A58">
        <w:trPr>
          <w:trHeight w:hRule="exact" w:val="1500"/>
        </w:trPr>
        <w:tc>
          <w:tcPr>
            <w:tcW w:w="2016" w:type="dxa"/>
          </w:tcPr>
          <w:p w14:paraId="2AE74A5B" w14:textId="77777777" w:rsidR="005A0257" w:rsidRDefault="009E14FD">
            <w:r>
              <w:t>Week2</w:t>
            </w:r>
            <w:r w:rsidR="005125F2">
              <w:t xml:space="preserve"> </w:t>
            </w:r>
          </w:p>
          <w:p w14:paraId="071B8A21" w14:textId="77777777" w:rsidR="005A0257" w:rsidRDefault="005A0257"/>
          <w:p w14:paraId="70A48090" w14:textId="69650296" w:rsidR="009207FB" w:rsidRPr="005125F2" w:rsidRDefault="005125F2">
            <w:r>
              <w:t xml:space="preserve">  </w:t>
            </w:r>
            <w:r w:rsidR="00DD146B">
              <w:rPr>
                <w:b/>
              </w:rPr>
              <w:t>08</w:t>
            </w:r>
            <w:r w:rsidR="00597524">
              <w:rPr>
                <w:b/>
              </w:rPr>
              <w:t>-12</w:t>
            </w:r>
          </w:p>
        </w:tc>
        <w:tc>
          <w:tcPr>
            <w:tcW w:w="2016" w:type="dxa"/>
          </w:tcPr>
          <w:p w14:paraId="71E4FD9F" w14:textId="50DB4575" w:rsidR="00893EF6" w:rsidRPr="00C23A58" w:rsidRDefault="00903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57671">
              <w:rPr>
                <w:sz w:val="18"/>
                <w:szCs w:val="18"/>
              </w:rPr>
              <w:t>/8cup pinto bean</w:t>
            </w:r>
          </w:p>
          <w:p w14:paraId="78E2B52B" w14:textId="2E97166C" w:rsidR="009207FB" w:rsidRPr="00C23A58" w:rsidRDefault="00457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oz brown rice</w:t>
            </w:r>
          </w:p>
          <w:p w14:paraId="2C4D2EEE" w14:textId="4B8C046B" w:rsidR="009207FB" w:rsidRPr="00C23A58" w:rsidRDefault="009207FB">
            <w:pPr>
              <w:rPr>
                <w:sz w:val="18"/>
                <w:szCs w:val="18"/>
              </w:rPr>
            </w:pPr>
            <w:r w:rsidRPr="00C23A58">
              <w:rPr>
                <w:sz w:val="18"/>
                <w:szCs w:val="18"/>
              </w:rPr>
              <w:t>2</w:t>
            </w:r>
            <w:r w:rsidR="009030E5">
              <w:rPr>
                <w:sz w:val="18"/>
                <w:szCs w:val="18"/>
              </w:rPr>
              <w:t xml:space="preserve"> </w:t>
            </w:r>
            <w:r w:rsidRPr="00C23A58">
              <w:rPr>
                <w:sz w:val="18"/>
                <w:szCs w:val="18"/>
              </w:rPr>
              <w:t xml:space="preserve">oz </w:t>
            </w:r>
            <w:r w:rsidR="00457671">
              <w:rPr>
                <w:sz w:val="18"/>
                <w:szCs w:val="18"/>
              </w:rPr>
              <w:t>cauliflower</w:t>
            </w:r>
          </w:p>
          <w:p w14:paraId="280E2120" w14:textId="1045A40F" w:rsidR="009207FB" w:rsidRPr="00C23A58" w:rsidRDefault="00EC6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cup </w:t>
            </w:r>
            <w:r w:rsidR="005A0257">
              <w:rPr>
                <w:sz w:val="18"/>
                <w:szCs w:val="18"/>
              </w:rPr>
              <w:t xml:space="preserve">slice </w:t>
            </w:r>
            <w:proofErr w:type="spellStart"/>
            <w:r>
              <w:rPr>
                <w:sz w:val="18"/>
                <w:szCs w:val="18"/>
              </w:rPr>
              <w:t>bannas</w:t>
            </w:r>
            <w:proofErr w:type="spellEnd"/>
          </w:p>
          <w:p w14:paraId="41199919" w14:textId="77777777" w:rsidR="009207FB" w:rsidRPr="00C23A58" w:rsidRDefault="009207FB">
            <w:pPr>
              <w:rPr>
                <w:sz w:val="18"/>
                <w:szCs w:val="18"/>
              </w:rPr>
            </w:pPr>
            <w:r w:rsidRPr="00C23A58">
              <w:rPr>
                <w:sz w:val="18"/>
                <w:szCs w:val="18"/>
              </w:rPr>
              <w:t>6</w:t>
            </w:r>
            <w:r w:rsidR="00EC620E">
              <w:rPr>
                <w:sz w:val="18"/>
                <w:szCs w:val="18"/>
              </w:rPr>
              <w:t xml:space="preserve"> </w:t>
            </w:r>
            <w:r w:rsidRPr="00C23A58">
              <w:rPr>
                <w:sz w:val="18"/>
                <w:szCs w:val="18"/>
              </w:rPr>
              <w:t>oz</w:t>
            </w:r>
            <w:r w:rsidR="00EC620E">
              <w:rPr>
                <w:sz w:val="18"/>
                <w:szCs w:val="18"/>
              </w:rPr>
              <w:t xml:space="preserve"> </w:t>
            </w:r>
            <w:r w:rsidRPr="00C23A58">
              <w:rPr>
                <w:sz w:val="18"/>
                <w:szCs w:val="18"/>
              </w:rPr>
              <w:t>1%</w:t>
            </w:r>
            <w:r w:rsidR="00EC620E">
              <w:rPr>
                <w:sz w:val="18"/>
                <w:szCs w:val="18"/>
              </w:rPr>
              <w:t xml:space="preserve"> </w:t>
            </w:r>
            <w:r w:rsidRPr="00C23A58">
              <w:rPr>
                <w:sz w:val="18"/>
                <w:szCs w:val="18"/>
              </w:rPr>
              <w:t>milk</w:t>
            </w:r>
          </w:p>
          <w:p w14:paraId="0E133112" w14:textId="77777777" w:rsidR="009207FB" w:rsidRPr="00C23A58" w:rsidRDefault="009207FB">
            <w:pPr>
              <w:rPr>
                <w:sz w:val="18"/>
                <w:szCs w:val="18"/>
              </w:rPr>
            </w:pPr>
          </w:p>
          <w:p w14:paraId="114E42FA" w14:textId="77777777" w:rsidR="009207FB" w:rsidRPr="00C23A58" w:rsidRDefault="009207FB">
            <w:pPr>
              <w:rPr>
                <w:sz w:val="18"/>
                <w:szCs w:val="18"/>
              </w:rPr>
            </w:pPr>
          </w:p>
          <w:p w14:paraId="026C3695" w14:textId="77777777" w:rsidR="009207FB" w:rsidRPr="00C23A58" w:rsidRDefault="009207FB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0C76A9BB" w14:textId="663362A7" w:rsidR="009207FB" w:rsidRPr="00C23A58" w:rsidRDefault="003D4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oz</w:t>
            </w:r>
            <w:r w:rsidR="00BA2FE7">
              <w:rPr>
                <w:sz w:val="18"/>
                <w:szCs w:val="18"/>
              </w:rPr>
              <w:t xml:space="preserve"> </w:t>
            </w:r>
            <w:proofErr w:type="spellStart"/>
            <w:r w:rsidR="00BA2FE7">
              <w:rPr>
                <w:sz w:val="18"/>
                <w:szCs w:val="18"/>
              </w:rPr>
              <w:t>chicken</w:t>
            </w:r>
            <w:r w:rsidR="00B66C55">
              <w:rPr>
                <w:sz w:val="18"/>
                <w:szCs w:val="18"/>
              </w:rPr>
              <w:t>patty</w:t>
            </w:r>
            <w:proofErr w:type="spellEnd"/>
          </w:p>
          <w:p w14:paraId="673319BD" w14:textId="77777777" w:rsidR="00B66C55" w:rsidRDefault="009207FB">
            <w:pPr>
              <w:rPr>
                <w:sz w:val="18"/>
                <w:szCs w:val="18"/>
              </w:rPr>
            </w:pPr>
            <w:r w:rsidRPr="00C23A58">
              <w:rPr>
                <w:sz w:val="18"/>
                <w:szCs w:val="18"/>
              </w:rPr>
              <w:t>2</w:t>
            </w:r>
            <w:r w:rsidR="00EC620E">
              <w:rPr>
                <w:sz w:val="18"/>
                <w:szCs w:val="18"/>
              </w:rPr>
              <w:t xml:space="preserve"> </w:t>
            </w:r>
            <w:r w:rsidRPr="00C23A58">
              <w:rPr>
                <w:sz w:val="18"/>
                <w:szCs w:val="18"/>
              </w:rPr>
              <w:t>oz</w:t>
            </w:r>
            <w:r w:rsidR="007B79AA">
              <w:rPr>
                <w:sz w:val="18"/>
                <w:szCs w:val="18"/>
              </w:rPr>
              <w:t xml:space="preserve"> </w:t>
            </w:r>
            <w:r w:rsidR="00B66C55">
              <w:rPr>
                <w:sz w:val="18"/>
                <w:szCs w:val="18"/>
              </w:rPr>
              <w:t>hashbrown</w:t>
            </w:r>
          </w:p>
          <w:p w14:paraId="7E05D98D" w14:textId="4511385B" w:rsidR="00EC620E" w:rsidRPr="00C23A58" w:rsidRDefault="00B66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sl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wgw</w:t>
            </w:r>
            <w:proofErr w:type="spellEnd"/>
            <w:r>
              <w:rPr>
                <w:sz w:val="18"/>
                <w:szCs w:val="18"/>
              </w:rPr>
              <w:t xml:space="preserve"> bread</w:t>
            </w:r>
            <w:r w:rsidR="00444F85">
              <w:rPr>
                <w:sz w:val="18"/>
                <w:szCs w:val="18"/>
              </w:rPr>
              <w:t xml:space="preserve">               </w:t>
            </w:r>
            <w:r w:rsidR="00EC620E">
              <w:rPr>
                <w:sz w:val="18"/>
                <w:szCs w:val="18"/>
              </w:rPr>
              <w:t xml:space="preserve"> </w:t>
            </w:r>
            <w:r w:rsidR="00444F85">
              <w:rPr>
                <w:sz w:val="18"/>
                <w:szCs w:val="18"/>
              </w:rPr>
              <w:t xml:space="preserve">4 oz </w:t>
            </w:r>
            <w:proofErr w:type="spellStart"/>
            <w:r>
              <w:rPr>
                <w:sz w:val="18"/>
                <w:szCs w:val="18"/>
              </w:rPr>
              <w:t>brocillio</w:t>
            </w:r>
            <w:proofErr w:type="spellEnd"/>
          </w:p>
          <w:p w14:paraId="4177E711" w14:textId="456DA00B" w:rsidR="009207FB" w:rsidRPr="00C23A58" w:rsidRDefault="00EC620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½  cup</w:t>
            </w:r>
            <w:proofErr w:type="gramEnd"/>
            <w:r w:rsidR="00DD146B">
              <w:rPr>
                <w:sz w:val="18"/>
                <w:szCs w:val="18"/>
              </w:rPr>
              <w:t xml:space="preserve"> </w:t>
            </w:r>
            <w:r w:rsidR="005A0257">
              <w:rPr>
                <w:sz w:val="18"/>
                <w:szCs w:val="18"/>
              </w:rPr>
              <w:t xml:space="preserve">slice </w:t>
            </w:r>
            <w:r>
              <w:rPr>
                <w:sz w:val="18"/>
                <w:szCs w:val="18"/>
              </w:rPr>
              <w:t xml:space="preserve"> apple</w:t>
            </w:r>
          </w:p>
          <w:p w14:paraId="2FE83FEF" w14:textId="77777777" w:rsidR="009207FB" w:rsidRPr="00C23A58" w:rsidRDefault="009207FB">
            <w:pPr>
              <w:rPr>
                <w:sz w:val="18"/>
                <w:szCs w:val="18"/>
              </w:rPr>
            </w:pPr>
            <w:r w:rsidRPr="00C23A58">
              <w:rPr>
                <w:sz w:val="18"/>
                <w:szCs w:val="18"/>
              </w:rPr>
              <w:t>6</w:t>
            </w:r>
            <w:r w:rsidR="00EC620E">
              <w:rPr>
                <w:sz w:val="18"/>
                <w:szCs w:val="18"/>
              </w:rPr>
              <w:t xml:space="preserve"> </w:t>
            </w:r>
            <w:r w:rsidRPr="00C23A58">
              <w:rPr>
                <w:sz w:val="18"/>
                <w:szCs w:val="18"/>
              </w:rPr>
              <w:t>oz</w:t>
            </w:r>
            <w:r w:rsidR="00EC620E">
              <w:rPr>
                <w:sz w:val="18"/>
                <w:szCs w:val="18"/>
              </w:rPr>
              <w:t xml:space="preserve"> </w:t>
            </w:r>
            <w:r w:rsidRPr="00C23A58">
              <w:rPr>
                <w:sz w:val="18"/>
                <w:szCs w:val="18"/>
              </w:rPr>
              <w:t>1%</w:t>
            </w:r>
            <w:r w:rsidR="00EC620E">
              <w:rPr>
                <w:sz w:val="18"/>
                <w:szCs w:val="18"/>
              </w:rPr>
              <w:t xml:space="preserve"> </w:t>
            </w:r>
            <w:r w:rsidRPr="00C23A58">
              <w:rPr>
                <w:sz w:val="18"/>
                <w:szCs w:val="18"/>
              </w:rPr>
              <w:t>milk</w:t>
            </w:r>
          </w:p>
          <w:p w14:paraId="7BE9759C" w14:textId="77777777" w:rsidR="009207FB" w:rsidRPr="00C23A58" w:rsidRDefault="009207F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4651CDF1" w14:textId="237168A6" w:rsidR="00893EF6" w:rsidRPr="00C23A58" w:rsidRDefault="00151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030E5">
              <w:rPr>
                <w:sz w:val="18"/>
                <w:szCs w:val="18"/>
              </w:rPr>
              <w:t xml:space="preserve"> oz </w:t>
            </w:r>
            <w:proofErr w:type="spellStart"/>
            <w:r w:rsidR="009030E5"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>stickcnlabel</w:t>
            </w:r>
            <w:proofErr w:type="spellEnd"/>
          </w:p>
          <w:p w14:paraId="4B568286" w14:textId="15702476" w:rsidR="009207FB" w:rsidRPr="00C23A58" w:rsidRDefault="007B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444F85">
              <w:rPr>
                <w:sz w:val="18"/>
                <w:szCs w:val="18"/>
              </w:rPr>
              <w:t>egg</w:t>
            </w:r>
            <w:r w:rsidR="000A5B5E">
              <w:rPr>
                <w:sz w:val="18"/>
                <w:szCs w:val="18"/>
              </w:rPr>
              <w:t xml:space="preserve"> </w:t>
            </w:r>
            <w:proofErr w:type="gramStart"/>
            <w:r w:rsidR="00444F85">
              <w:rPr>
                <w:sz w:val="18"/>
                <w:szCs w:val="18"/>
              </w:rPr>
              <w:t>noodle</w:t>
            </w:r>
            <w:proofErr w:type="gramEnd"/>
          </w:p>
          <w:p w14:paraId="50DA1EB4" w14:textId="1CFAE8CD" w:rsidR="009207FB" w:rsidRPr="00C23A58" w:rsidRDefault="000A5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B79AA">
              <w:rPr>
                <w:sz w:val="18"/>
                <w:szCs w:val="18"/>
              </w:rPr>
              <w:t xml:space="preserve"> oz </w:t>
            </w:r>
            <w:r>
              <w:rPr>
                <w:sz w:val="18"/>
                <w:szCs w:val="18"/>
              </w:rPr>
              <w:t>mix</w:t>
            </w:r>
            <w:r w:rsidR="007F4F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vegetable</w:t>
            </w:r>
          </w:p>
          <w:p w14:paraId="5AD8B8EE" w14:textId="0B56F3D4" w:rsidR="009207FB" w:rsidRPr="00C23A58" w:rsidRDefault="00907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  <w:r w:rsidR="005A0257">
              <w:rPr>
                <w:sz w:val="18"/>
                <w:szCs w:val="18"/>
              </w:rPr>
              <w:t xml:space="preserve"> slice</w:t>
            </w:r>
            <w:r>
              <w:rPr>
                <w:sz w:val="18"/>
                <w:szCs w:val="18"/>
              </w:rPr>
              <w:t xml:space="preserve"> </w:t>
            </w:r>
            <w:r w:rsidR="00DD146B">
              <w:rPr>
                <w:sz w:val="18"/>
                <w:szCs w:val="18"/>
              </w:rPr>
              <w:t>pears</w:t>
            </w:r>
          </w:p>
          <w:p w14:paraId="473B5E9F" w14:textId="77777777" w:rsidR="009207FB" w:rsidRPr="00C23A58" w:rsidRDefault="009207FB">
            <w:pPr>
              <w:rPr>
                <w:sz w:val="18"/>
                <w:szCs w:val="18"/>
              </w:rPr>
            </w:pPr>
            <w:r w:rsidRPr="00C23A58">
              <w:rPr>
                <w:sz w:val="18"/>
                <w:szCs w:val="18"/>
              </w:rPr>
              <w:t>6</w:t>
            </w:r>
            <w:r w:rsidR="00EC620E">
              <w:rPr>
                <w:sz w:val="18"/>
                <w:szCs w:val="18"/>
              </w:rPr>
              <w:t xml:space="preserve"> </w:t>
            </w:r>
            <w:r w:rsidRPr="00C23A58">
              <w:rPr>
                <w:sz w:val="18"/>
                <w:szCs w:val="18"/>
              </w:rPr>
              <w:t>oz 1</w:t>
            </w:r>
            <w:proofErr w:type="gramStart"/>
            <w:r w:rsidRPr="00C23A58">
              <w:rPr>
                <w:sz w:val="18"/>
                <w:szCs w:val="18"/>
              </w:rPr>
              <w:t>%</w:t>
            </w:r>
            <w:r w:rsidR="00EC620E">
              <w:rPr>
                <w:sz w:val="18"/>
                <w:szCs w:val="18"/>
              </w:rPr>
              <w:t xml:space="preserve"> </w:t>
            </w:r>
            <w:r w:rsidRPr="00C23A58">
              <w:rPr>
                <w:sz w:val="18"/>
                <w:szCs w:val="18"/>
              </w:rPr>
              <w:t xml:space="preserve"> milk</w:t>
            </w:r>
            <w:proofErr w:type="gramEnd"/>
          </w:p>
        </w:tc>
        <w:tc>
          <w:tcPr>
            <w:tcW w:w="1928" w:type="dxa"/>
          </w:tcPr>
          <w:p w14:paraId="4BA9E3A3" w14:textId="249C9821" w:rsidR="00893EF6" w:rsidRPr="00C23A58" w:rsidRDefault="00FA36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2 </w:t>
            </w:r>
            <w:r w:rsidR="009030E5">
              <w:rPr>
                <w:sz w:val="18"/>
                <w:szCs w:val="18"/>
              </w:rPr>
              <w:t xml:space="preserve"> </w:t>
            </w:r>
            <w:r w:rsidR="007B79AA">
              <w:rPr>
                <w:sz w:val="18"/>
                <w:szCs w:val="18"/>
              </w:rPr>
              <w:t>oz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7B79AA">
              <w:rPr>
                <w:sz w:val="18"/>
                <w:szCs w:val="18"/>
              </w:rPr>
              <w:t xml:space="preserve"> </w:t>
            </w:r>
            <w:r w:rsidR="00BA2FE7">
              <w:rPr>
                <w:sz w:val="18"/>
                <w:szCs w:val="18"/>
              </w:rPr>
              <w:t>meatball</w:t>
            </w:r>
          </w:p>
          <w:p w14:paraId="4F8EB0F1" w14:textId="0B5F893C" w:rsidR="009207FB" w:rsidRPr="00C23A58" w:rsidRDefault="007B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</w:t>
            </w:r>
            <w:r w:rsidR="00BA2FE7">
              <w:rPr>
                <w:sz w:val="18"/>
                <w:szCs w:val="18"/>
              </w:rPr>
              <w:t>spaghetti</w:t>
            </w:r>
          </w:p>
          <w:p w14:paraId="3026E764" w14:textId="786DD6DF" w:rsidR="009207FB" w:rsidRPr="00C23A58" w:rsidRDefault="007B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oz</w:t>
            </w:r>
            <w:r w:rsidR="000A5B5E">
              <w:rPr>
                <w:sz w:val="18"/>
                <w:szCs w:val="18"/>
              </w:rPr>
              <w:t xml:space="preserve"> </w:t>
            </w:r>
            <w:proofErr w:type="spellStart"/>
            <w:r w:rsidR="000A5B5E">
              <w:rPr>
                <w:sz w:val="18"/>
                <w:szCs w:val="18"/>
              </w:rPr>
              <w:t>slicecarrot</w:t>
            </w:r>
            <w:proofErr w:type="spellEnd"/>
          </w:p>
          <w:p w14:paraId="5F87B900" w14:textId="0C85DD58" w:rsidR="00F54CCF" w:rsidRPr="00C23A58" w:rsidRDefault="00907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  <w:r w:rsidR="00DD146B">
              <w:rPr>
                <w:sz w:val="18"/>
                <w:szCs w:val="18"/>
              </w:rPr>
              <w:t xml:space="preserve"> slice pineapple</w:t>
            </w:r>
          </w:p>
          <w:p w14:paraId="74D10E63" w14:textId="77777777" w:rsidR="00F54CCF" w:rsidRPr="00C23A58" w:rsidRDefault="00F54CCF">
            <w:pPr>
              <w:rPr>
                <w:sz w:val="18"/>
                <w:szCs w:val="18"/>
              </w:rPr>
            </w:pPr>
            <w:r w:rsidRPr="00C23A58">
              <w:rPr>
                <w:sz w:val="18"/>
                <w:szCs w:val="18"/>
              </w:rPr>
              <w:t>6 oz 1% milk</w:t>
            </w:r>
          </w:p>
        </w:tc>
        <w:tc>
          <w:tcPr>
            <w:tcW w:w="2016" w:type="dxa"/>
          </w:tcPr>
          <w:p w14:paraId="1321E08E" w14:textId="5F14E298" w:rsidR="009207FB" w:rsidRPr="00C23A58" w:rsidRDefault="00E23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oz tuna</w:t>
            </w:r>
          </w:p>
          <w:p w14:paraId="15B07357" w14:textId="337AD061" w:rsidR="009207FB" w:rsidRPr="00C23A58" w:rsidRDefault="00E23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sl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wgw</w:t>
            </w:r>
            <w:proofErr w:type="spellEnd"/>
            <w:r>
              <w:rPr>
                <w:sz w:val="18"/>
                <w:szCs w:val="18"/>
              </w:rPr>
              <w:t xml:space="preserve"> bread</w:t>
            </w:r>
          </w:p>
          <w:p w14:paraId="2D459C96" w14:textId="6CFDAA4B" w:rsidR="009207FB" w:rsidRPr="00C23A58" w:rsidRDefault="00903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207FB" w:rsidRPr="00C23A58">
              <w:rPr>
                <w:sz w:val="18"/>
                <w:szCs w:val="18"/>
              </w:rPr>
              <w:t xml:space="preserve"> oz toss salad</w:t>
            </w:r>
          </w:p>
          <w:p w14:paraId="6294E102" w14:textId="7C47A333" w:rsidR="009207FB" w:rsidRPr="00C23A58" w:rsidRDefault="009207FB">
            <w:pPr>
              <w:rPr>
                <w:sz w:val="18"/>
                <w:szCs w:val="18"/>
              </w:rPr>
            </w:pPr>
            <w:r w:rsidRPr="00C23A58">
              <w:rPr>
                <w:sz w:val="18"/>
                <w:szCs w:val="18"/>
              </w:rPr>
              <w:t xml:space="preserve">½ </w:t>
            </w:r>
            <w:proofErr w:type="spellStart"/>
            <w:r w:rsidRPr="00C23A58">
              <w:rPr>
                <w:sz w:val="18"/>
                <w:szCs w:val="18"/>
              </w:rPr>
              <w:t>cup</w:t>
            </w:r>
            <w:r w:rsidR="005A0257">
              <w:rPr>
                <w:sz w:val="18"/>
                <w:szCs w:val="18"/>
              </w:rPr>
              <w:t>slice</w:t>
            </w:r>
            <w:proofErr w:type="spellEnd"/>
            <w:r w:rsidRPr="00C23A58">
              <w:rPr>
                <w:sz w:val="18"/>
                <w:szCs w:val="18"/>
              </w:rPr>
              <w:t xml:space="preserve"> orange</w:t>
            </w:r>
          </w:p>
          <w:p w14:paraId="0489049D" w14:textId="77777777" w:rsidR="009207FB" w:rsidRPr="00C23A58" w:rsidRDefault="009207FB">
            <w:pPr>
              <w:rPr>
                <w:sz w:val="18"/>
                <w:szCs w:val="18"/>
              </w:rPr>
            </w:pPr>
            <w:r w:rsidRPr="00C23A58">
              <w:rPr>
                <w:sz w:val="18"/>
                <w:szCs w:val="18"/>
              </w:rPr>
              <w:t>6 oz 1% milk</w:t>
            </w:r>
          </w:p>
          <w:p w14:paraId="1782AA51" w14:textId="77777777" w:rsidR="00F54CCF" w:rsidRPr="00C23A58" w:rsidRDefault="00F54CCF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0ACCB082" w14:textId="2F0D71AB" w:rsidR="00893EF6" w:rsidRDefault="00893EF6"/>
        </w:tc>
      </w:tr>
      <w:tr w:rsidR="00893EF6" w14:paraId="02AFBA3D" w14:textId="77777777" w:rsidTr="00C23A58">
        <w:trPr>
          <w:trHeight w:hRule="exact" w:val="1630"/>
        </w:trPr>
        <w:tc>
          <w:tcPr>
            <w:tcW w:w="2016" w:type="dxa"/>
          </w:tcPr>
          <w:p w14:paraId="255870CE" w14:textId="6AC806C1" w:rsidR="00893EF6" w:rsidRDefault="009E14FD">
            <w:r>
              <w:t>Week 3</w:t>
            </w:r>
          </w:p>
          <w:p w14:paraId="2D276602" w14:textId="77777777" w:rsidR="005A0257" w:rsidRDefault="005A0257"/>
          <w:p w14:paraId="4CEC5FFC" w14:textId="6678F40E" w:rsidR="009207FB" w:rsidRPr="002E3E63" w:rsidRDefault="005A0257">
            <w:pPr>
              <w:rPr>
                <w:b/>
              </w:rPr>
            </w:pPr>
            <w:r>
              <w:rPr>
                <w:b/>
              </w:rPr>
              <w:t>1</w:t>
            </w:r>
            <w:r w:rsidR="00DD146B">
              <w:rPr>
                <w:b/>
              </w:rPr>
              <w:t>5</w:t>
            </w:r>
            <w:r w:rsidR="00597524">
              <w:rPr>
                <w:b/>
              </w:rPr>
              <w:t>-19</w:t>
            </w:r>
          </w:p>
          <w:p w14:paraId="232B1586" w14:textId="77777777" w:rsidR="009207FB" w:rsidRDefault="009207FB"/>
        </w:tc>
        <w:tc>
          <w:tcPr>
            <w:tcW w:w="2016" w:type="dxa"/>
          </w:tcPr>
          <w:p w14:paraId="5427E51E" w14:textId="77777777" w:rsidR="009E2677" w:rsidRDefault="005A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3/8 cup pinto bean</w:t>
            </w:r>
          </w:p>
          <w:p w14:paraId="0BC9F543" w14:textId="77777777" w:rsidR="005A0257" w:rsidRDefault="005A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oz brown rice</w:t>
            </w:r>
          </w:p>
          <w:p w14:paraId="6E137C66" w14:textId="78D66519" w:rsidR="005A0257" w:rsidRDefault="005A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</w:t>
            </w:r>
            <w:proofErr w:type="spellStart"/>
            <w:r>
              <w:rPr>
                <w:sz w:val="18"/>
                <w:szCs w:val="18"/>
              </w:rPr>
              <w:t>broccillo</w:t>
            </w:r>
            <w:proofErr w:type="spellEnd"/>
          </w:p>
          <w:p w14:paraId="62945AC0" w14:textId="77777777" w:rsidR="005A0257" w:rsidRDefault="005A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 slice orange</w:t>
            </w:r>
          </w:p>
          <w:p w14:paraId="3C729F18" w14:textId="539090D2" w:rsidR="005A0257" w:rsidRPr="008270CC" w:rsidRDefault="005A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</w:t>
            </w:r>
            <w:proofErr w:type="gramStart"/>
            <w:r>
              <w:rPr>
                <w:sz w:val="18"/>
                <w:szCs w:val="18"/>
              </w:rPr>
              <w:t>8  oz</w:t>
            </w:r>
            <w:proofErr w:type="gramEnd"/>
            <w:r>
              <w:rPr>
                <w:sz w:val="18"/>
                <w:szCs w:val="18"/>
              </w:rPr>
              <w:t xml:space="preserve"> 1% milk</w:t>
            </w:r>
          </w:p>
        </w:tc>
        <w:tc>
          <w:tcPr>
            <w:tcW w:w="2016" w:type="dxa"/>
          </w:tcPr>
          <w:p w14:paraId="144E3590" w14:textId="41EE2BF0" w:rsidR="006A7CF2" w:rsidRDefault="005A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oz baked fish</w:t>
            </w:r>
          </w:p>
          <w:p w14:paraId="67C862A5" w14:textId="214CAB5D" w:rsidR="005A0257" w:rsidRDefault="005A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</w:t>
            </w:r>
            <w:proofErr w:type="spellStart"/>
            <w:r>
              <w:rPr>
                <w:sz w:val="18"/>
                <w:szCs w:val="18"/>
              </w:rPr>
              <w:t>mashedpotato</w:t>
            </w:r>
            <w:proofErr w:type="spellEnd"/>
          </w:p>
          <w:p w14:paraId="3CB7D264" w14:textId="0144B05D" w:rsidR="005A0257" w:rsidRDefault="005A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proofErr w:type="spellStart"/>
            <w:r>
              <w:rPr>
                <w:sz w:val="18"/>
                <w:szCs w:val="18"/>
              </w:rPr>
              <w:t>sl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wgw</w:t>
            </w:r>
            <w:proofErr w:type="spellEnd"/>
            <w:r>
              <w:rPr>
                <w:sz w:val="18"/>
                <w:szCs w:val="18"/>
              </w:rPr>
              <w:t xml:space="preserve"> bread</w:t>
            </w:r>
          </w:p>
          <w:p w14:paraId="176980A0" w14:textId="5346DB47" w:rsidR="006A7CF2" w:rsidRDefault="00DD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D0536">
              <w:rPr>
                <w:sz w:val="18"/>
                <w:szCs w:val="18"/>
              </w:rPr>
              <w:t xml:space="preserve"> oz </w:t>
            </w:r>
            <w:proofErr w:type="spellStart"/>
            <w:r>
              <w:rPr>
                <w:sz w:val="18"/>
                <w:szCs w:val="18"/>
              </w:rPr>
              <w:t>brocillio</w:t>
            </w:r>
            <w:proofErr w:type="spellEnd"/>
          </w:p>
          <w:p w14:paraId="45782D27" w14:textId="7A4861A4" w:rsidR="006A7CF2" w:rsidRDefault="006A7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  <w:r w:rsidR="00DD146B">
              <w:rPr>
                <w:sz w:val="18"/>
                <w:szCs w:val="18"/>
              </w:rPr>
              <w:t xml:space="preserve"> </w:t>
            </w:r>
            <w:r w:rsidR="005A0257">
              <w:rPr>
                <w:sz w:val="18"/>
                <w:szCs w:val="18"/>
              </w:rPr>
              <w:t xml:space="preserve">slice </w:t>
            </w:r>
            <w:r w:rsidR="00DD146B">
              <w:rPr>
                <w:sz w:val="18"/>
                <w:szCs w:val="18"/>
              </w:rPr>
              <w:t>pears</w:t>
            </w:r>
          </w:p>
          <w:p w14:paraId="2E68FF65" w14:textId="77777777" w:rsidR="006A7CF2" w:rsidRPr="006A7CF2" w:rsidRDefault="006A7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oz 1% milk</w:t>
            </w:r>
          </w:p>
        </w:tc>
        <w:tc>
          <w:tcPr>
            <w:tcW w:w="2340" w:type="dxa"/>
          </w:tcPr>
          <w:p w14:paraId="7A457335" w14:textId="2623AD04" w:rsidR="00C23A58" w:rsidRDefault="00BA2FE7">
            <w:r>
              <w:t>2</w:t>
            </w:r>
            <w:r w:rsidR="001D0536">
              <w:t xml:space="preserve"> oz </w:t>
            </w:r>
            <w:r>
              <w:t>Z</w:t>
            </w:r>
            <w:r w:rsidR="007D72D4">
              <w:t xml:space="preserve">iti   </w:t>
            </w:r>
            <w:r>
              <w:t xml:space="preserve">               </w:t>
            </w:r>
            <w:r w:rsidR="007D72D4">
              <w:t xml:space="preserve">                </w:t>
            </w:r>
            <w:r>
              <w:t xml:space="preserve">2 oz </w:t>
            </w:r>
            <w:proofErr w:type="spellStart"/>
            <w:r>
              <w:t>groundturkey</w:t>
            </w:r>
            <w:proofErr w:type="spellEnd"/>
          </w:p>
          <w:p w14:paraId="223BE340" w14:textId="24653EAF" w:rsidR="001D0536" w:rsidRDefault="001D0536">
            <w:r>
              <w:t>2 oz mix vegetable</w:t>
            </w:r>
          </w:p>
          <w:p w14:paraId="5561B323" w14:textId="09043E25" w:rsidR="00C23A58" w:rsidRDefault="007B79AA">
            <w:r>
              <w:t>½ cup</w:t>
            </w:r>
            <w:r w:rsidR="005A0257">
              <w:t xml:space="preserve"> slice</w:t>
            </w:r>
            <w:r w:rsidR="001D0536">
              <w:t xml:space="preserve"> </w:t>
            </w:r>
            <w:r w:rsidR="00DD146B">
              <w:t>apples</w:t>
            </w:r>
          </w:p>
          <w:p w14:paraId="20221B5C" w14:textId="77777777" w:rsidR="00C23A58" w:rsidRDefault="007B79AA">
            <w:r>
              <w:t>6-8 oz 1% Milk</w:t>
            </w:r>
          </w:p>
          <w:p w14:paraId="57806380" w14:textId="77777777" w:rsidR="00C23A58" w:rsidRDefault="00C23A58"/>
        </w:tc>
        <w:tc>
          <w:tcPr>
            <w:tcW w:w="1928" w:type="dxa"/>
          </w:tcPr>
          <w:p w14:paraId="7375FF7C" w14:textId="62E7F08D" w:rsidR="00893EF6" w:rsidRDefault="003D4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FA363E">
              <w:rPr>
                <w:sz w:val="18"/>
                <w:szCs w:val="18"/>
              </w:rPr>
              <w:t xml:space="preserve"> </w:t>
            </w:r>
            <w:proofErr w:type="spellStart"/>
            <w:r w:rsidR="00FA363E">
              <w:rPr>
                <w:sz w:val="18"/>
                <w:szCs w:val="18"/>
              </w:rPr>
              <w:t>oz</w:t>
            </w:r>
            <w:r>
              <w:rPr>
                <w:sz w:val="18"/>
                <w:szCs w:val="18"/>
              </w:rPr>
              <w:t>chicken</w:t>
            </w:r>
            <w:proofErr w:type="spellEnd"/>
            <w:r w:rsidR="00457671">
              <w:rPr>
                <w:sz w:val="18"/>
                <w:szCs w:val="18"/>
              </w:rPr>
              <w:t xml:space="preserve"> nugget</w:t>
            </w:r>
          </w:p>
          <w:p w14:paraId="10D73E06" w14:textId="0851C83C" w:rsidR="00F54CCF" w:rsidRDefault="00F54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</w:t>
            </w:r>
            <w:proofErr w:type="spellStart"/>
            <w:r w:rsidR="005A0257">
              <w:rPr>
                <w:sz w:val="18"/>
                <w:szCs w:val="18"/>
              </w:rPr>
              <w:t>lomein</w:t>
            </w:r>
            <w:proofErr w:type="spellEnd"/>
          </w:p>
          <w:p w14:paraId="2C7316F7" w14:textId="5E3A38F2" w:rsidR="00F54CCF" w:rsidRDefault="005A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6EE0">
              <w:rPr>
                <w:sz w:val="18"/>
                <w:szCs w:val="18"/>
              </w:rPr>
              <w:t xml:space="preserve"> oz </w:t>
            </w:r>
            <w:r>
              <w:rPr>
                <w:sz w:val="18"/>
                <w:szCs w:val="18"/>
              </w:rPr>
              <w:t>slice carrot</w:t>
            </w:r>
          </w:p>
          <w:p w14:paraId="5644D0B4" w14:textId="77777777" w:rsidR="006A7CF2" w:rsidRDefault="006A7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cup </w:t>
            </w:r>
            <w:proofErr w:type="gramStart"/>
            <w:r w:rsidR="00C23A58">
              <w:rPr>
                <w:sz w:val="18"/>
                <w:szCs w:val="18"/>
              </w:rPr>
              <w:t xml:space="preserve">pine </w:t>
            </w:r>
            <w:r>
              <w:rPr>
                <w:sz w:val="18"/>
                <w:szCs w:val="18"/>
              </w:rPr>
              <w:t>apple</w:t>
            </w:r>
            <w:proofErr w:type="gramEnd"/>
          </w:p>
          <w:p w14:paraId="29077477" w14:textId="77777777" w:rsidR="006A7CF2" w:rsidRPr="00F54CCF" w:rsidRDefault="006A7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6oz 1% milk</w:t>
            </w:r>
          </w:p>
        </w:tc>
        <w:tc>
          <w:tcPr>
            <w:tcW w:w="2016" w:type="dxa"/>
          </w:tcPr>
          <w:p w14:paraId="73840486" w14:textId="2A48B322" w:rsidR="005A1B92" w:rsidRDefault="00E23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oz slice turkey</w:t>
            </w:r>
          </w:p>
          <w:p w14:paraId="420CF059" w14:textId="1D1D2C89" w:rsidR="00E2350F" w:rsidRPr="00C23A58" w:rsidRDefault="00E23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sl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wgw</w:t>
            </w:r>
            <w:proofErr w:type="spellEnd"/>
            <w:r>
              <w:rPr>
                <w:sz w:val="18"/>
                <w:szCs w:val="18"/>
              </w:rPr>
              <w:t xml:space="preserve"> bread</w:t>
            </w:r>
          </w:p>
          <w:p w14:paraId="6D095263" w14:textId="6ABADB7C" w:rsidR="006A7CF2" w:rsidRPr="00C23A58" w:rsidRDefault="00903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C620E">
              <w:rPr>
                <w:sz w:val="18"/>
                <w:szCs w:val="18"/>
              </w:rPr>
              <w:t xml:space="preserve"> oz toss salad</w:t>
            </w:r>
          </w:p>
          <w:p w14:paraId="19AA8DBD" w14:textId="0D9E2E87" w:rsidR="006A7CF2" w:rsidRPr="00C23A58" w:rsidRDefault="006A7CF2">
            <w:pPr>
              <w:rPr>
                <w:sz w:val="18"/>
                <w:szCs w:val="18"/>
              </w:rPr>
            </w:pPr>
            <w:r w:rsidRPr="00C23A58">
              <w:rPr>
                <w:sz w:val="18"/>
                <w:szCs w:val="18"/>
              </w:rPr>
              <w:t xml:space="preserve">½ cup </w:t>
            </w:r>
            <w:proofErr w:type="spellStart"/>
            <w:r w:rsidR="005C7D9E">
              <w:rPr>
                <w:sz w:val="18"/>
                <w:szCs w:val="18"/>
              </w:rPr>
              <w:t>honeydrew</w:t>
            </w:r>
            <w:proofErr w:type="spellEnd"/>
          </w:p>
          <w:p w14:paraId="3F0C432F" w14:textId="77777777" w:rsidR="006A7CF2" w:rsidRPr="00C23A58" w:rsidRDefault="006A7CF2">
            <w:pPr>
              <w:rPr>
                <w:sz w:val="18"/>
                <w:szCs w:val="18"/>
              </w:rPr>
            </w:pPr>
            <w:r w:rsidRPr="00C23A58">
              <w:rPr>
                <w:sz w:val="18"/>
                <w:szCs w:val="18"/>
              </w:rPr>
              <w:t>6oz 1% milk</w:t>
            </w:r>
          </w:p>
          <w:p w14:paraId="547A2C67" w14:textId="77777777" w:rsidR="006A7CF2" w:rsidRDefault="006A7CF2"/>
        </w:tc>
        <w:tc>
          <w:tcPr>
            <w:tcW w:w="2016" w:type="dxa"/>
          </w:tcPr>
          <w:p w14:paraId="6E064C73" w14:textId="77777777" w:rsidR="00893EF6" w:rsidRDefault="00893EF6"/>
        </w:tc>
      </w:tr>
      <w:tr w:rsidR="00893EF6" w14:paraId="6D167F92" w14:textId="77777777" w:rsidTr="00C23A58">
        <w:trPr>
          <w:trHeight w:hRule="exact" w:val="1500"/>
        </w:trPr>
        <w:tc>
          <w:tcPr>
            <w:tcW w:w="2016" w:type="dxa"/>
          </w:tcPr>
          <w:p w14:paraId="2A885D59" w14:textId="77777777" w:rsidR="00893EF6" w:rsidRDefault="009E14FD">
            <w:r>
              <w:t>Week 4</w:t>
            </w:r>
          </w:p>
          <w:p w14:paraId="45C1DD12" w14:textId="77777777" w:rsidR="005A0257" w:rsidRDefault="005A0257"/>
          <w:p w14:paraId="4C71F919" w14:textId="55C269D3" w:rsidR="009207FB" w:rsidRPr="002E3E63" w:rsidRDefault="00DD146B">
            <w:pPr>
              <w:rPr>
                <w:b/>
              </w:rPr>
            </w:pPr>
            <w:r>
              <w:rPr>
                <w:b/>
              </w:rPr>
              <w:t>22</w:t>
            </w:r>
            <w:r w:rsidR="00597524">
              <w:rPr>
                <w:b/>
              </w:rPr>
              <w:t>-26</w:t>
            </w:r>
          </w:p>
        </w:tc>
        <w:tc>
          <w:tcPr>
            <w:tcW w:w="2016" w:type="dxa"/>
          </w:tcPr>
          <w:p w14:paraId="4B6E15CA" w14:textId="2EC714D6" w:rsidR="00893EF6" w:rsidRPr="00C23A58" w:rsidRDefault="00903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  <w:r w:rsidR="007B79AA">
              <w:rPr>
                <w:sz w:val="18"/>
                <w:szCs w:val="18"/>
              </w:rPr>
              <w:t xml:space="preserve"> oz</w:t>
            </w:r>
            <w:r>
              <w:rPr>
                <w:sz w:val="18"/>
                <w:szCs w:val="18"/>
              </w:rPr>
              <w:t xml:space="preserve"> </w:t>
            </w:r>
            <w:r w:rsidR="00816C4B">
              <w:rPr>
                <w:sz w:val="18"/>
                <w:szCs w:val="18"/>
              </w:rPr>
              <w:t>macaroni</w:t>
            </w:r>
          </w:p>
          <w:p w14:paraId="5946BAD3" w14:textId="56ABEEF4" w:rsidR="00C23A58" w:rsidRDefault="00EC620E">
            <w:r>
              <w:t xml:space="preserve"> </w:t>
            </w:r>
            <w:r w:rsidR="007F4FBB">
              <w:t xml:space="preserve">w/ l f </w:t>
            </w:r>
            <w:r>
              <w:t>cheese</w:t>
            </w:r>
          </w:p>
          <w:p w14:paraId="097A25B2" w14:textId="77777777" w:rsidR="00C23A58" w:rsidRDefault="002E3E63">
            <w:r>
              <w:t xml:space="preserve">2 oz </w:t>
            </w:r>
            <w:proofErr w:type="spellStart"/>
            <w:r>
              <w:t>greenbean</w:t>
            </w:r>
            <w:proofErr w:type="spellEnd"/>
          </w:p>
          <w:p w14:paraId="2E04C680" w14:textId="0A67DFFA" w:rsidR="00C23A58" w:rsidRDefault="00EC620E">
            <w:r>
              <w:t>½ cup</w:t>
            </w:r>
            <w:r w:rsidR="001D0536">
              <w:t xml:space="preserve"> </w:t>
            </w:r>
            <w:proofErr w:type="spellStart"/>
            <w:r w:rsidR="001D0536">
              <w:t>candelope</w:t>
            </w:r>
            <w:proofErr w:type="spellEnd"/>
          </w:p>
          <w:p w14:paraId="083FF61E" w14:textId="77777777" w:rsidR="00C23A58" w:rsidRDefault="00C23A58">
            <w:r>
              <w:t>6 oz 1% milk</w:t>
            </w:r>
          </w:p>
        </w:tc>
        <w:tc>
          <w:tcPr>
            <w:tcW w:w="2016" w:type="dxa"/>
          </w:tcPr>
          <w:p w14:paraId="18D199AB" w14:textId="04DA0D2D" w:rsidR="00893EF6" w:rsidRDefault="00F54CCF">
            <w:r w:rsidRPr="00F54CCF">
              <w:rPr>
                <w:sz w:val="16"/>
                <w:szCs w:val="16"/>
              </w:rPr>
              <w:t>1</w:t>
            </w:r>
            <w:r w:rsidR="009030E5">
              <w:rPr>
                <w:sz w:val="16"/>
                <w:szCs w:val="16"/>
              </w:rPr>
              <w:t>.5</w:t>
            </w:r>
            <w:r w:rsidRPr="00F54CCF">
              <w:rPr>
                <w:sz w:val="16"/>
                <w:szCs w:val="16"/>
              </w:rPr>
              <w:t xml:space="preserve"> oz</w:t>
            </w:r>
            <w:r>
              <w:t xml:space="preserve"> </w:t>
            </w:r>
            <w:r w:rsidR="00BA2FE7">
              <w:t>curry</w:t>
            </w:r>
            <w:r w:rsidR="00FA363E">
              <w:t xml:space="preserve"> </w:t>
            </w:r>
            <w:r>
              <w:t>chicken</w:t>
            </w:r>
          </w:p>
          <w:p w14:paraId="3C00F483" w14:textId="5B2A972C" w:rsidR="00F54CCF" w:rsidRDefault="00F54CCF">
            <w:r>
              <w:t xml:space="preserve">2 oz </w:t>
            </w:r>
            <w:r w:rsidR="009030E5">
              <w:t xml:space="preserve">brown </w:t>
            </w:r>
            <w:r>
              <w:t>rice</w:t>
            </w:r>
          </w:p>
          <w:p w14:paraId="0BB112B2" w14:textId="6EFC2503" w:rsidR="00F54CCF" w:rsidRDefault="003A6EE0">
            <w:r>
              <w:t>4 oz toss salad</w:t>
            </w:r>
          </w:p>
          <w:p w14:paraId="2326E69F" w14:textId="66C01A75" w:rsidR="00F54CCF" w:rsidRDefault="00F54CCF">
            <w:r>
              <w:t>½ cup</w:t>
            </w:r>
            <w:r w:rsidR="00DD146B">
              <w:t xml:space="preserve"> </w:t>
            </w:r>
            <w:r w:rsidR="005A0257">
              <w:t>slice</w:t>
            </w:r>
            <w:r>
              <w:t xml:space="preserve"> orange</w:t>
            </w:r>
          </w:p>
          <w:p w14:paraId="266A1ED5" w14:textId="77777777" w:rsidR="00F54CCF" w:rsidRDefault="00F54CCF">
            <w:r>
              <w:t>6oz 1% milk</w:t>
            </w:r>
          </w:p>
        </w:tc>
        <w:tc>
          <w:tcPr>
            <w:tcW w:w="2340" w:type="dxa"/>
          </w:tcPr>
          <w:p w14:paraId="502D8647" w14:textId="7AEF96B5" w:rsidR="00893EF6" w:rsidRDefault="00151BF4">
            <w:r>
              <w:t>1.5</w:t>
            </w:r>
            <w:r w:rsidR="00F54CCF">
              <w:t xml:space="preserve"> oz </w:t>
            </w:r>
            <w:r w:rsidR="009030E5">
              <w:t>baked fish</w:t>
            </w:r>
          </w:p>
          <w:p w14:paraId="7D8534C5" w14:textId="685D1EFB" w:rsidR="00F54CCF" w:rsidRDefault="009030E5">
            <w:r>
              <w:t>1</w:t>
            </w:r>
            <w:r w:rsidR="00F54CCF">
              <w:t xml:space="preserve"> </w:t>
            </w:r>
            <w:proofErr w:type="spellStart"/>
            <w:r w:rsidR="00F54CCF">
              <w:t>sl</w:t>
            </w:r>
            <w:proofErr w:type="spellEnd"/>
            <w:r w:rsidR="00F54CCF">
              <w:t xml:space="preserve"> </w:t>
            </w:r>
            <w:proofErr w:type="spellStart"/>
            <w:r w:rsidR="00F54CCF">
              <w:t>w</w:t>
            </w:r>
            <w:r w:rsidR="008270CC">
              <w:t>gw</w:t>
            </w:r>
            <w:proofErr w:type="spellEnd"/>
            <w:r w:rsidR="00F54CCF">
              <w:t xml:space="preserve"> </w:t>
            </w:r>
            <w:proofErr w:type="spellStart"/>
            <w:r w:rsidR="00F54CCF">
              <w:t>wheatbread</w:t>
            </w:r>
            <w:proofErr w:type="spellEnd"/>
          </w:p>
          <w:p w14:paraId="59AA81B8" w14:textId="57B41F55" w:rsidR="00DD146B" w:rsidRDefault="00DD146B">
            <w:r>
              <w:t xml:space="preserve">2 oz </w:t>
            </w:r>
            <w:proofErr w:type="spellStart"/>
            <w:r>
              <w:t>mashedpotato</w:t>
            </w:r>
            <w:proofErr w:type="spellEnd"/>
          </w:p>
          <w:p w14:paraId="7A4667BE" w14:textId="3719D30E" w:rsidR="00F54CCF" w:rsidRDefault="002E3E63">
            <w:r>
              <w:t>2 oz</w:t>
            </w:r>
            <w:r w:rsidR="006D32FC">
              <w:t xml:space="preserve"> </w:t>
            </w:r>
            <w:proofErr w:type="spellStart"/>
            <w:r w:rsidR="00443D0A">
              <w:t>brocillio</w:t>
            </w:r>
            <w:proofErr w:type="spellEnd"/>
          </w:p>
          <w:p w14:paraId="7A06DFBA" w14:textId="2976244B" w:rsidR="00F54CCF" w:rsidRDefault="00F54CCF">
            <w:r>
              <w:t>½ cup apple</w:t>
            </w:r>
            <w:r w:rsidR="005C7D9E">
              <w:t>sauce</w:t>
            </w:r>
          </w:p>
          <w:p w14:paraId="74C1DE93" w14:textId="77777777" w:rsidR="00F54CCF" w:rsidRDefault="00F54CCF">
            <w:r>
              <w:t>6oz 1% milk</w:t>
            </w:r>
          </w:p>
        </w:tc>
        <w:tc>
          <w:tcPr>
            <w:tcW w:w="1928" w:type="dxa"/>
          </w:tcPr>
          <w:p w14:paraId="048576A9" w14:textId="3C682992" w:rsidR="006C0E53" w:rsidRDefault="008270C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oz meatball</w:t>
            </w:r>
          </w:p>
          <w:p w14:paraId="030FA2F4" w14:textId="2B4ED443" w:rsidR="008270CC" w:rsidRDefault="003D41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oz spag</w:t>
            </w:r>
            <w:r w:rsidR="00151BF4">
              <w:rPr>
                <w:b/>
                <w:bCs/>
                <w:sz w:val="18"/>
                <w:szCs w:val="18"/>
              </w:rPr>
              <w:t>hetti</w:t>
            </w:r>
          </w:p>
          <w:p w14:paraId="0A31E1BD" w14:textId="5625CEF0" w:rsidR="00151BF4" w:rsidRDefault="00151B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oz slice carrot</w:t>
            </w:r>
          </w:p>
          <w:p w14:paraId="0380BC63" w14:textId="27AE8E3B" w:rsidR="00151BF4" w:rsidRDefault="00151B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½ cup</w:t>
            </w:r>
            <w:r w:rsidR="00DD146B">
              <w:rPr>
                <w:b/>
                <w:bCs/>
                <w:sz w:val="18"/>
                <w:szCs w:val="18"/>
              </w:rPr>
              <w:t xml:space="preserve"> </w:t>
            </w:r>
            <w:r w:rsidR="005A0257">
              <w:rPr>
                <w:b/>
                <w:bCs/>
                <w:sz w:val="18"/>
                <w:szCs w:val="18"/>
              </w:rPr>
              <w:t>slice p</w:t>
            </w:r>
            <w:r w:rsidR="00DD146B">
              <w:rPr>
                <w:b/>
                <w:bCs/>
                <w:sz w:val="18"/>
                <w:szCs w:val="18"/>
              </w:rPr>
              <w:t>ineapple</w:t>
            </w:r>
          </w:p>
          <w:p w14:paraId="5681A606" w14:textId="78F1B1A2" w:rsidR="00151BF4" w:rsidRDefault="00151B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6-8 oz 1 % milk</w:t>
            </w:r>
          </w:p>
          <w:p w14:paraId="7386D331" w14:textId="2D5DDA1E" w:rsidR="008270CC" w:rsidRPr="00C069D5" w:rsidRDefault="008270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</w:tcPr>
          <w:p w14:paraId="4E2FAC95" w14:textId="758A7FA9" w:rsidR="003D4132" w:rsidRDefault="00816C4B" w:rsidP="006C0E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2350F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5 oz tuna</w:t>
            </w:r>
          </w:p>
          <w:p w14:paraId="5D505CAC" w14:textId="35033B5F" w:rsidR="00E2350F" w:rsidRDefault="00E2350F" w:rsidP="006C0E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bCs/>
                <w:sz w:val="18"/>
                <w:szCs w:val="18"/>
              </w:rPr>
              <w:t>sl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wgw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bread</w:t>
            </w:r>
          </w:p>
          <w:p w14:paraId="13488CDB" w14:textId="77777777" w:rsidR="003D4132" w:rsidRDefault="003D4132" w:rsidP="006C0E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oz toss salad</w:t>
            </w:r>
          </w:p>
          <w:p w14:paraId="645592EB" w14:textId="77777777" w:rsidR="003D4132" w:rsidRDefault="003D4132" w:rsidP="006C0E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½ cup slice apples</w:t>
            </w:r>
          </w:p>
          <w:p w14:paraId="6B5EBCE2" w14:textId="322EB34E" w:rsidR="003D4132" w:rsidRPr="006C0E53" w:rsidRDefault="00151BF4" w:rsidP="006C0E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6-8 1%milk</w:t>
            </w:r>
          </w:p>
        </w:tc>
        <w:tc>
          <w:tcPr>
            <w:tcW w:w="2016" w:type="dxa"/>
          </w:tcPr>
          <w:p w14:paraId="2C8107D7" w14:textId="3DB19340" w:rsidR="00893EF6" w:rsidRPr="00F54CCF" w:rsidRDefault="00DD146B">
            <w:pPr>
              <w:rPr>
                <w:sz w:val="32"/>
                <w:szCs w:val="32"/>
              </w:rPr>
            </w:pPr>
            <w:r w:rsidRPr="00DD146B">
              <w:rPr>
                <w:color w:val="FF0000"/>
                <w:sz w:val="32"/>
                <w:szCs w:val="32"/>
              </w:rPr>
              <w:t>2</w:t>
            </w:r>
            <w:r w:rsidR="00597524">
              <w:rPr>
                <w:color w:val="FF0000"/>
                <w:sz w:val="32"/>
                <w:szCs w:val="32"/>
              </w:rPr>
              <w:t>2</w:t>
            </w:r>
            <w:r w:rsidR="004340A7" w:rsidRPr="00DD146B">
              <w:rPr>
                <w:color w:val="FF0000"/>
                <w:sz w:val="32"/>
                <w:szCs w:val="32"/>
              </w:rPr>
              <w:t xml:space="preserve"> DAYS</w:t>
            </w:r>
          </w:p>
        </w:tc>
      </w:tr>
      <w:tr w:rsidR="00893EF6" w14:paraId="336A473F" w14:textId="77777777" w:rsidTr="00C23A58">
        <w:trPr>
          <w:trHeight w:hRule="exact" w:val="1500"/>
        </w:trPr>
        <w:tc>
          <w:tcPr>
            <w:tcW w:w="2016" w:type="dxa"/>
          </w:tcPr>
          <w:p w14:paraId="2B11AA43" w14:textId="77777777" w:rsidR="009E2677" w:rsidRPr="00DD146B" w:rsidRDefault="008270CC">
            <w:pPr>
              <w:rPr>
                <w:b/>
                <w:bCs/>
              </w:rPr>
            </w:pPr>
            <w:r w:rsidRPr="00DD146B">
              <w:rPr>
                <w:b/>
                <w:bCs/>
              </w:rPr>
              <w:t>WEEK 5</w:t>
            </w:r>
          </w:p>
          <w:p w14:paraId="1C56CB4A" w14:textId="77777777" w:rsidR="005A0257" w:rsidRPr="00DD146B" w:rsidRDefault="005A0257">
            <w:pPr>
              <w:rPr>
                <w:b/>
                <w:bCs/>
              </w:rPr>
            </w:pPr>
          </w:p>
          <w:p w14:paraId="25304BE5" w14:textId="5361C3CE" w:rsidR="008270CC" w:rsidRDefault="00DD146B">
            <w:r w:rsidRPr="00DD146B">
              <w:rPr>
                <w:b/>
                <w:bCs/>
              </w:rPr>
              <w:t>29</w:t>
            </w:r>
            <w:r w:rsidR="00597524">
              <w:rPr>
                <w:b/>
                <w:bCs/>
              </w:rPr>
              <w:t>-30</w:t>
            </w:r>
          </w:p>
        </w:tc>
        <w:tc>
          <w:tcPr>
            <w:tcW w:w="2016" w:type="dxa"/>
          </w:tcPr>
          <w:p w14:paraId="49C2B66D" w14:textId="40C016E3" w:rsidR="008270CC" w:rsidRDefault="008270CC">
            <w:r>
              <w:t>3</w:t>
            </w:r>
            <w:r w:rsidR="00816C4B">
              <w:t xml:space="preserve">\8 cup </w:t>
            </w:r>
            <w:r w:rsidR="00B66C55">
              <w:t xml:space="preserve">lentil </w:t>
            </w:r>
            <w:r w:rsidR="00816C4B">
              <w:t xml:space="preserve">bean </w:t>
            </w:r>
          </w:p>
          <w:p w14:paraId="3E83EA9E" w14:textId="2A46177E" w:rsidR="00816C4B" w:rsidRDefault="00816C4B">
            <w:r>
              <w:t xml:space="preserve">2 oz </w:t>
            </w:r>
            <w:proofErr w:type="spellStart"/>
            <w:r>
              <w:t>yellowrice</w:t>
            </w:r>
            <w:proofErr w:type="spellEnd"/>
          </w:p>
          <w:p w14:paraId="1F2524C3" w14:textId="77777777" w:rsidR="008270CC" w:rsidRDefault="008270CC">
            <w:r>
              <w:t>2 oz cauliflower</w:t>
            </w:r>
          </w:p>
          <w:p w14:paraId="78DA18F4" w14:textId="77777777" w:rsidR="008270CC" w:rsidRDefault="008270CC">
            <w:r>
              <w:t>½ cup applesauce</w:t>
            </w:r>
          </w:p>
          <w:p w14:paraId="23057737" w14:textId="21350C8E" w:rsidR="008270CC" w:rsidRDefault="008270CC" w:rsidP="008270CC">
            <w:pPr>
              <w:spacing w:line="360" w:lineRule="auto"/>
            </w:pPr>
            <w:r>
              <w:t xml:space="preserve">6-8 oz 1%milk </w:t>
            </w:r>
          </w:p>
        </w:tc>
        <w:tc>
          <w:tcPr>
            <w:tcW w:w="2016" w:type="dxa"/>
          </w:tcPr>
          <w:p w14:paraId="034061C1" w14:textId="12E14E36" w:rsidR="009E2677" w:rsidRDefault="00DD146B">
            <w:r>
              <w:t>1</w:t>
            </w:r>
            <w:r w:rsidR="00796F7E">
              <w:t>.5 oz</w:t>
            </w:r>
            <w:r w:rsidR="00B66C55">
              <w:t xml:space="preserve"> </w:t>
            </w:r>
            <w:proofErr w:type="spellStart"/>
            <w:r w:rsidR="00B66C55">
              <w:t>bbq</w:t>
            </w:r>
            <w:proofErr w:type="spellEnd"/>
            <w:r>
              <w:t xml:space="preserve"> </w:t>
            </w:r>
            <w:r w:rsidR="00796F7E">
              <w:t>chicken</w:t>
            </w:r>
          </w:p>
          <w:p w14:paraId="3316478C" w14:textId="3ED44263" w:rsidR="00796F7E" w:rsidRDefault="00796F7E">
            <w:r>
              <w:t xml:space="preserve">2 oz </w:t>
            </w:r>
            <w:r w:rsidR="00BA2FE7">
              <w:t>L</w:t>
            </w:r>
            <w:r>
              <w:t>o</w:t>
            </w:r>
            <w:r w:rsidR="00BA2FE7">
              <w:t xml:space="preserve"> M</w:t>
            </w:r>
            <w:r>
              <w:t>ein</w:t>
            </w:r>
          </w:p>
          <w:p w14:paraId="02AEB45C" w14:textId="77777777" w:rsidR="00796F7E" w:rsidRDefault="00796F7E">
            <w:r>
              <w:t xml:space="preserve">2 oz </w:t>
            </w:r>
            <w:proofErr w:type="spellStart"/>
            <w:r>
              <w:t>pea&amp;carrot</w:t>
            </w:r>
            <w:proofErr w:type="spellEnd"/>
          </w:p>
          <w:p w14:paraId="69315091" w14:textId="4DF0AE41" w:rsidR="00796F7E" w:rsidRDefault="00796F7E">
            <w:r>
              <w:t>1/2 cup pineapple</w:t>
            </w:r>
          </w:p>
          <w:p w14:paraId="0331158A" w14:textId="288DACC9" w:rsidR="00796F7E" w:rsidRDefault="00796F7E">
            <w:r>
              <w:t>6-8 oz 1% milk</w:t>
            </w:r>
          </w:p>
          <w:p w14:paraId="709DF3BE" w14:textId="150D1590" w:rsidR="00796F7E" w:rsidRDefault="00796F7E"/>
        </w:tc>
        <w:tc>
          <w:tcPr>
            <w:tcW w:w="2340" w:type="dxa"/>
          </w:tcPr>
          <w:p w14:paraId="52A6538B" w14:textId="63DEFA0F" w:rsidR="00796F7E" w:rsidRDefault="00796F7E"/>
        </w:tc>
        <w:tc>
          <w:tcPr>
            <w:tcW w:w="1928" w:type="dxa"/>
          </w:tcPr>
          <w:p w14:paraId="414F118A" w14:textId="08282F77" w:rsidR="00796F7E" w:rsidRDefault="00796F7E"/>
          <w:p w14:paraId="778F9EB7" w14:textId="77777777" w:rsidR="00796F7E" w:rsidRDefault="00796F7E"/>
          <w:p w14:paraId="11E92C5E" w14:textId="77777777" w:rsidR="00DB7D59" w:rsidRDefault="00DB7D59"/>
        </w:tc>
        <w:tc>
          <w:tcPr>
            <w:tcW w:w="2016" w:type="dxa"/>
          </w:tcPr>
          <w:p w14:paraId="3957BAD6" w14:textId="4723378D" w:rsidR="006C0E53" w:rsidRPr="00C069D5" w:rsidRDefault="006C0E53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14:paraId="75A76F6B" w14:textId="77777777" w:rsidR="00893EF6" w:rsidRDefault="00893EF6"/>
        </w:tc>
      </w:tr>
    </w:tbl>
    <w:p w14:paraId="0F3BFA9B" w14:textId="77777777" w:rsidR="00893EF6" w:rsidRDefault="00893EF6"/>
    <w:p w14:paraId="0B09C110" w14:textId="77777777" w:rsidR="00893EF6" w:rsidRDefault="00893EF6">
      <w:pPr>
        <w:jc w:val="center"/>
      </w:pPr>
    </w:p>
    <w:sectPr w:rsidR="00893EF6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186D"/>
    <w:multiLevelType w:val="hybridMultilevel"/>
    <w:tmpl w:val="61627FE8"/>
    <w:lvl w:ilvl="0" w:tplc="8C5663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55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FD"/>
    <w:rsid w:val="000638FC"/>
    <w:rsid w:val="000A5B5E"/>
    <w:rsid w:val="000C20A6"/>
    <w:rsid w:val="0014165D"/>
    <w:rsid w:val="0014676E"/>
    <w:rsid w:val="00151BF4"/>
    <w:rsid w:val="00186881"/>
    <w:rsid w:val="001A5335"/>
    <w:rsid w:val="001B3575"/>
    <w:rsid w:val="001C4C61"/>
    <w:rsid w:val="001D0536"/>
    <w:rsid w:val="002118A9"/>
    <w:rsid w:val="002E3E63"/>
    <w:rsid w:val="003A6EE0"/>
    <w:rsid w:val="003D4132"/>
    <w:rsid w:val="004340A7"/>
    <w:rsid w:val="00443D0A"/>
    <w:rsid w:val="00444F85"/>
    <w:rsid w:val="004503ED"/>
    <w:rsid w:val="00457671"/>
    <w:rsid w:val="00492C55"/>
    <w:rsid w:val="005125F2"/>
    <w:rsid w:val="00577D54"/>
    <w:rsid w:val="00597524"/>
    <w:rsid w:val="005A0257"/>
    <w:rsid w:val="005A1B92"/>
    <w:rsid w:val="005B4A28"/>
    <w:rsid w:val="005C7D9E"/>
    <w:rsid w:val="00667389"/>
    <w:rsid w:val="006969E2"/>
    <w:rsid w:val="00696B82"/>
    <w:rsid w:val="006A7CF2"/>
    <w:rsid w:val="006B04E6"/>
    <w:rsid w:val="006C0E53"/>
    <w:rsid w:val="006D32FC"/>
    <w:rsid w:val="006F49D4"/>
    <w:rsid w:val="007275EA"/>
    <w:rsid w:val="00776F1B"/>
    <w:rsid w:val="00777AAA"/>
    <w:rsid w:val="00796F7E"/>
    <w:rsid w:val="007B79AA"/>
    <w:rsid w:val="007D72D4"/>
    <w:rsid w:val="007F4FBB"/>
    <w:rsid w:val="00816C4B"/>
    <w:rsid w:val="008270CC"/>
    <w:rsid w:val="00833626"/>
    <w:rsid w:val="00855B00"/>
    <w:rsid w:val="00874D4E"/>
    <w:rsid w:val="00893EF6"/>
    <w:rsid w:val="008F589A"/>
    <w:rsid w:val="009030E5"/>
    <w:rsid w:val="0090798A"/>
    <w:rsid w:val="009207FB"/>
    <w:rsid w:val="00922266"/>
    <w:rsid w:val="009E14FD"/>
    <w:rsid w:val="009E2677"/>
    <w:rsid w:val="00A03435"/>
    <w:rsid w:val="00B3704D"/>
    <w:rsid w:val="00B5368E"/>
    <w:rsid w:val="00B66470"/>
    <w:rsid w:val="00B66AA6"/>
    <w:rsid w:val="00B66C55"/>
    <w:rsid w:val="00BA2FE7"/>
    <w:rsid w:val="00C069D5"/>
    <w:rsid w:val="00C23A58"/>
    <w:rsid w:val="00C40E91"/>
    <w:rsid w:val="00CA3AD9"/>
    <w:rsid w:val="00DB7D59"/>
    <w:rsid w:val="00DD146B"/>
    <w:rsid w:val="00DD6E57"/>
    <w:rsid w:val="00E2350F"/>
    <w:rsid w:val="00E369D6"/>
    <w:rsid w:val="00EC620E"/>
    <w:rsid w:val="00ED02CC"/>
    <w:rsid w:val="00F54CCF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506B0"/>
  <w15:docId w15:val="{8F997E71-04AD-439C-B5FD-36FDC762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ListParagraph">
    <w:name w:val="List Paragraph"/>
    <w:basedOn w:val="Normal"/>
    <w:uiPriority w:val="34"/>
    <w:qFormat/>
    <w:rsid w:val="006C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Helen</dc:creator>
  <cp:keywords/>
  <dc:description/>
  <cp:lastModifiedBy>helen pereira</cp:lastModifiedBy>
  <cp:revision>2</cp:revision>
  <cp:lastPrinted>2024-02-24T03:31:00Z</cp:lastPrinted>
  <dcterms:created xsi:type="dcterms:W3CDTF">2024-03-24T18:06:00Z</dcterms:created>
  <dcterms:modified xsi:type="dcterms:W3CDTF">2024-03-24T18:06:00Z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