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152D" w14:textId="7646CC19" w:rsidR="00893EF6" w:rsidRPr="00802274" w:rsidRDefault="00541C20">
      <w:pPr>
        <w:pStyle w:val="Heading2"/>
        <w:rPr>
          <w:bCs w:val="0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134676" wp14:editId="7796FBCC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0" r="0" b="0"/>
                <wp:wrapSquare wrapText="bothSides"/>
                <wp:docPr id="4074546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70323C" w14:textId="77777777" w:rsidR="001A5335" w:rsidRPr="006D786B" w:rsidRDefault="00E8285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34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" o:allowincell="f" filled="f" stroked="f">
                <v:textbox inset="0,0,0,0">
                  <w:txbxContent>
                    <w:p w14:paraId="5170323C" w14:textId="77777777" w:rsidR="001A5335" w:rsidRPr="006D786B" w:rsidRDefault="00E8285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32681C" wp14:editId="7385619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0"/>
                <wp:wrapSquare wrapText="bothSides"/>
                <wp:docPr id="144831974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F727C9" w14:textId="77777777" w:rsidR="00893EF6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PELICAN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82852">
                              <w:rPr>
                                <w:b/>
                              </w:rPr>
                              <w:t>REEF CATERERS</w:t>
                            </w:r>
                          </w:p>
                          <w:p w14:paraId="1EBE1EEA" w14:textId="77777777" w:rsidR="00E82852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1260 FLATBUSH AVE</w:t>
                            </w:r>
                          </w:p>
                          <w:p w14:paraId="7EB4C920" w14:textId="77777777" w:rsidR="00E82852" w:rsidRDefault="00E82852">
                            <w:r w:rsidRPr="00E82852">
                              <w:rPr>
                                <w:b/>
                              </w:rPr>
                              <w:t>BKLYN N.Y</w:t>
                            </w:r>
                            <w:r>
                              <w:t xml:space="preserve"> </w:t>
                            </w:r>
                            <w:r w:rsidRPr="00E82852">
                              <w:rPr>
                                <w:b/>
                              </w:rPr>
                              <w:t>11226</w:t>
                            </w:r>
                          </w:p>
                          <w:p w14:paraId="008F2198" w14:textId="63A87BD7" w:rsidR="00E82852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917</w:t>
                            </w:r>
                            <w:r>
                              <w:t>-</w:t>
                            </w:r>
                            <w:r w:rsidRPr="00E82852">
                              <w:rPr>
                                <w:b/>
                              </w:rPr>
                              <w:t>966-9800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2681C" id="Text Box 1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" o:allowincell="f" filled="f" stroked="f">
                <v:textbox inset="0,0,0,0">
                  <w:txbxContent>
                    <w:p w14:paraId="42F727C9" w14:textId="77777777" w:rsidR="00893EF6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PELICAN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82852">
                        <w:rPr>
                          <w:b/>
                        </w:rPr>
                        <w:t>REEF CATERERS</w:t>
                      </w:r>
                    </w:p>
                    <w:p w14:paraId="1EBE1EEA" w14:textId="77777777" w:rsidR="00E82852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1260 FLATBUSH AVE</w:t>
                      </w:r>
                    </w:p>
                    <w:p w14:paraId="7EB4C920" w14:textId="77777777" w:rsidR="00E82852" w:rsidRDefault="00E82852">
                      <w:r w:rsidRPr="00E82852">
                        <w:rPr>
                          <w:b/>
                        </w:rPr>
                        <w:t>BKLYN N.Y</w:t>
                      </w:r>
                      <w:r>
                        <w:t xml:space="preserve"> </w:t>
                      </w:r>
                      <w:r w:rsidRPr="00E82852">
                        <w:rPr>
                          <w:b/>
                        </w:rPr>
                        <w:t>11226</w:t>
                      </w:r>
                    </w:p>
                    <w:p w14:paraId="008F2198" w14:textId="63A87BD7" w:rsidR="00E82852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917</w:t>
                      </w:r>
                      <w:r>
                        <w:t>-</w:t>
                      </w:r>
                      <w:r w:rsidRPr="00E82852">
                        <w:rPr>
                          <w:b/>
                        </w:rPr>
                        <w:t>966-9800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61E">
        <w:rPr>
          <w:sz w:val="22"/>
          <w:szCs w:val="22"/>
        </w:rPr>
        <w:t xml:space="preserve"> </w:t>
      </w:r>
      <w:r w:rsidR="00A4371E">
        <w:rPr>
          <w:sz w:val="22"/>
          <w:szCs w:val="22"/>
        </w:rPr>
        <w:t xml:space="preserve"> </w:t>
      </w:r>
    </w:p>
    <w:p w14:paraId="3A294254" w14:textId="74ABD448" w:rsidR="00893EF6" w:rsidRPr="00F87FFB" w:rsidRDefault="002E3E63" w:rsidP="00A4371E">
      <w:pPr>
        <w:ind w:firstLine="720"/>
        <w:rPr>
          <w:bCs/>
          <w:i/>
          <w:iCs/>
          <w:sz w:val="24"/>
          <w:szCs w:val="24"/>
        </w:rPr>
      </w:pPr>
      <w:r w:rsidRPr="00A654C5">
        <w:rPr>
          <w:bCs/>
          <w:i/>
          <w:iCs/>
          <w:color w:val="FF0000"/>
          <w:sz w:val="24"/>
          <w:szCs w:val="24"/>
        </w:rPr>
        <w:t xml:space="preserve"> </w:t>
      </w:r>
      <w:proofErr w:type="gramStart"/>
      <w:r w:rsidR="00AC6C50">
        <w:rPr>
          <w:bCs/>
          <w:i/>
          <w:iCs/>
          <w:color w:val="FF0000"/>
          <w:sz w:val="24"/>
          <w:szCs w:val="24"/>
        </w:rPr>
        <w:t>APRIL</w:t>
      </w:r>
      <w:r w:rsidR="00EA2D28">
        <w:rPr>
          <w:bCs/>
          <w:i/>
          <w:iCs/>
          <w:color w:val="FF0000"/>
        </w:rPr>
        <w:t xml:space="preserve"> </w:t>
      </w:r>
      <w:r w:rsidR="00483EF0" w:rsidRPr="00F87FFB">
        <w:rPr>
          <w:bCs/>
          <w:i/>
          <w:iCs/>
          <w:color w:val="FF0000"/>
          <w:sz w:val="24"/>
          <w:szCs w:val="24"/>
        </w:rPr>
        <w:t xml:space="preserve"> Breakfast</w:t>
      </w:r>
      <w:proofErr w:type="gramEnd"/>
      <w:r w:rsidR="00830459" w:rsidRPr="00F87FFB">
        <w:rPr>
          <w:bCs/>
          <w:i/>
          <w:iCs/>
          <w:color w:val="FF0000"/>
          <w:sz w:val="24"/>
          <w:szCs w:val="24"/>
        </w:rPr>
        <w:t xml:space="preserve">  MENU</w:t>
      </w:r>
      <w:r w:rsidR="00EA2D28">
        <w:rPr>
          <w:bCs/>
          <w:i/>
          <w:iCs/>
          <w:color w:val="FF0000"/>
          <w:sz w:val="24"/>
          <w:szCs w:val="24"/>
        </w:rPr>
        <w:t xml:space="preserve"> 2024</w:t>
      </w:r>
    </w:p>
    <w:p w14:paraId="0A586159" w14:textId="77777777" w:rsidR="00F87FFB" w:rsidRPr="00F87FFB" w:rsidRDefault="006C2445">
      <w:pPr>
        <w:rPr>
          <w:bCs/>
        </w:rPr>
      </w:pPr>
      <w:r w:rsidRPr="00F87FFB">
        <w:rPr>
          <w:bCs/>
        </w:rPr>
        <w:t xml:space="preserve">Menu are subject to change due to availability of item.comparable </w:t>
      </w:r>
    </w:p>
    <w:p w14:paraId="17CC3A18" w14:textId="7D447F6C" w:rsidR="00893EF6" w:rsidRPr="00F87FFB" w:rsidRDefault="006C2445">
      <w:pPr>
        <w:rPr>
          <w:b/>
          <w:bCs/>
        </w:rPr>
      </w:pPr>
      <w:r w:rsidRPr="00802274">
        <w:rPr>
          <w:b/>
          <w:bCs/>
        </w:rPr>
        <w:t xml:space="preserve">substitution </w:t>
      </w:r>
      <w:r w:rsidR="00AC6C50">
        <w:rPr>
          <w:b/>
          <w:bCs/>
        </w:rPr>
        <w:t xml:space="preserve">will be </w:t>
      </w:r>
      <w:proofErr w:type="gramStart"/>
      <w:r w:rsidR="00AC6C50">
        <w:rPr>
          <w:b/>
          <w:bCs/>
        </w:rPr>
        <w:t>made</w:t>
      </w:r>
      <w:proofErr w:type="gramEnd"/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"/>
        <w:gridCol w:w="2016"/>
        <w:gridCol w:w="2016"/>
        <w:gridCol w:w="2340"/>
        <w:gridCol w:w="1928"/>
        <w:gridCol w:w="2016"/>
        <w:gridCol w:w="2016"/>
      </w:tblGrid>
      <w:tr w:rsidR="00893EF6" w:rsidRPr="00802274" w14:paraId="6FA886BF" w14:textId="77777777" w:rsidTr="007B79AA">
        <w:trPr>
          <w:trHeight w:hRule="exact" w:val="388"/>
        </w:trPr>
        <w:tc>
          <w:tcPr>
            <w:tcW w:w="2016" w:type="dxa"/>
            <w:gridSpan w:val="2"/>
            <w:shd w:val="pct60" w:color="auto" w:fill="FFFFFF"/>
            <w:vAlign w:val="center"/>
          </w:tcPr>
          <w:p w14:paraId="10DD7C2B" w14:textId="77777777" w:rsidR="00893EF6" w:rsidRPr="00802274" w:rsidRDefault="005B4A28">
            <w:pPr>
              <w:pStyle w:val="Heading1"/>
            </w:pPr>
            <w:r w:rsidRPr="00802274"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1BF1421C" w14:textId="77777777" w:rsidR="00893EF6" w:rsidRPr="00802274" w:rsidRDefault="005B4A28">
            <w:pPr>
              <w:pStyle w:val="Heading1"/>
              <w:rPr>
                <w:sz w:val="18"/>
                <w:szCs w:val="18"/>
              </w:rPr>
            </w:pPr>
            <w:r w:rsidRPr="00802274"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1181E066" w14:textId="77777777" w:rsidR="00893EF6" w:rsidRPr="00802274" w:rsidRDefault="005B4A28">
            <w:pPr>
              <w:jc w:val="center"/>
              <w:rPr>
                <w:b/>
                <w:bCs/>
              </w:rPr>
            </w:pPr>
            <w:r w:rsidRPr="00802274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340" w:type="dxa"/>
            <w:shd w:val="pct60" w:color="auto" w:fill="FFFFFF"/>
            <w:vAlign w:val="center"/>
          </w:tcPr>
          <w:p w14:paraId="3E8A73AF" w14:textId="77777777" w:rsidR="00893EF6" w:rsidRPr="00802274" w:rsidRDefault="005B4A28">
            <w:pPr>
              <w:jc w:val="center"/>
              <w:rPr>
                <w:b/>
                <w:bCs/>
              </w:rPr>
            </w:pPr>
            <w:r w:rsidRPr="00802274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928" w:type="dxa"/>
            <w:shd w:val="pct60" w:color="auto" w:fill="FFFFFF"/>
            <w:vAlign w:val="center"/>
          </w:tcPr>
          <w:p w14:paraId="6084D71D" w14:textId="77777777" w:rsidR="00893EF6" w:rsidRPr="00802274" w:rsidRDefault="005B4A28">
            <w:pPr>
              <w:jc w:val="center"/>
              <w:rPr>
                <w:b/>
                <w:bCs/>
              </w:rPr>
            </w:pPr>
            <w:r w:rsidRPr="00802274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33D6BDE" w14:textId="77777777" w:rsidR="00893EF6" w:rsidRPr="00802274" w:rsidRDefault="005B4A28">
            <w:pPr>
              <w:jc w:val="center"/>
              <w:rPr>
                <w:b/>
                <w:bCs/>
              </w:rPr>
            </w:pPr>
            <w:r w:rsidRPr="00802274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466018E9" w14:textId="77777777" w:rsidR="00893EF6" w:rsidRPr="00802274" w:rsidRDefault="005B4A28">
            <w:pPr>
              <w:jc w:val="center"/>
              <w:rPr>
                <w:b/>
                <w:bCs/>
              </w:rPr>
            </w:pPr>
            <w:r w:rsidRPr="00802274">
              <w:rPr>
                <w:b/>
                <w:bCs/>
                <w:sz w:val="24"/>
                <w:szCs w:val="24"/>
              </w:rPr>
              <w:t>SATURDAY</w:t>
            </w:r>
          </w:p>
        </w:tc>
      </w:tr>
      <w:tr w:rsidR="00893EF6" w14:paraId="26D0D8E6" w14:textId="77777777" w:rsidTr="00C23A58">
        <w:trPr>
          <w:trHeight w:hRule="exact" w:val="1500"/>
        </w:trPr>
        <w:tc>
          <w:tcPr>
            <w:tcW w:w="2016" w:type="dxa"/>
            <w:gridSpan w:val="2"/>
          </w:tcPr>
          <w:p w14:paraId="4F167DE6" w14:textId="77777777" w:rsidR="009207FB" w:rsidRDefault="001F6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</w:t>
            </w:r>
          </w:p>
          <w:p w14:paraId="785779F2" w14:textId="77777777" w:rsidR="00EA2D28" w:rsidRDefault="00EA2D28">
            <w:pPr>
              <w:rPr>
                <w:b/>
                <w:sz w:val="24"/>
                <w:szCs w:val="24"/>
              </w:rPr>
            </w:pPr>
          </w:p>
          <w:p w14:paraId="35388154" w14:textId="3F1E95DC" w:rsidR="00EA2D28" w:rsidRPr="00EA2D28" w:rsidRDefault="00AC6C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01-05</w:t>
            </w:r>
          </w:p>
        </w:tc>
        <w:tc>
          <w:tcPr>
            <w:tcW w:w="2016" w:type="dxa"/>
          </w:tcPr>
          <w:p w14:paraId="10CF9F18" w14:textId="681521AD" w:rsidR="006D786B" w:rsidRDefault="00AC6C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¾ cup cornflake</w:t>
            </w:r>
          </w:p>
          <w:p w14:paraId="13AAF0E8" w14:textId="0DD0C017" w:rsidR="00AC6C50" w:rsidRDefault="00AC6C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cup slice </w:t>
            </w:r>
            <w:proofErr w:type="spellStart"/>
            <w:r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2EEA96B1" w14:textId="0E84078F" w:rsidR="00AC6C50" w:rsidRDefault="00AC6C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 oz 1% milk</w:t>
            </w:r>
          </w:p>
          <w:p w14:paraId="1E494E44" w14:textId="3F483D16" w:rsidR="00AC6C50" w:rsidRPr="003146B9" w:rsidRDefault="00AC6C50">
            <w:pPr>
              <w:rPr>
                <w:b/>
                <w:sz w:val="18"/>
                <w:szCs w:val="18"/>
              </w:rPr>
            </w:pPr>
          </w:p>
          <w:p w14:paraId="52106230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59939CE2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0EF674F4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1FF168DE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0B50D748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375F9556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68F0D636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7A56CAE0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6EB1FDD7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3D6414B8" w14:textId="77777777" w:rsidR="00895FC7" w:rsidRPr="00245715" w:rsidRDefault="00895FC7">
            <w:pPr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14:paraId="6D2E2630" w14:textId="1D2EF842" w:rsidR="006D786B" w:rsidRDefault="00AC6C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sl</w:t>
            </w:r>
            <w:proofErr w:type="spellEnd"/>
            <w:r>
              <w:rPr>
                <w:b/>
                <w:sz w:val="18"/>
                <w:szCs w:val="18"/>
              </w:rPr>
              <w:t xml:space="preserve"> pancake</w:t>
            </w:r>
          </w:p>
          <w:p w14:paraId="46B1A057" w14:textId="1279EE76" w:rsidR="00AC6C50" w:rsidRDefault="00AC6C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slice apple</w:t>
            </w:r>
          </w:p>
          <w:p w14:paraId="6B96283C" w14:textId="40274786" w:rsidR="00AC6C50" w:rsidRDefault="00AC6C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4-6 oz 1% milk </w:t>
            </w:r>
          </w:p>
          <w:p w14:paraId="2FA1A104" w14:textId="77777777" w:rsidR="00AC6C50" w:rsidRPr="00C71FA1" w:rsidRDefault="00AC6C50">
            <w:pPr>
              <w:rPr>
                <w:b/>
                <w:sz w:val="18"/>
                <w:szCs w:val="18"/>
              </w:rPr>
            </w:pPr>
          </w:p>
          <w:p w14:paraId="437BBB2C" w14:textId="634E2F85" w:rsidR="00E87FF2" w:rsidRPr="00C71FA1" w:rsidRDefault="009F566B">
            <w:pPr>
              <w:rPr>
                <w:b/>
                <w:sz w:val="18"/>
                <w:szCs w:val="18"/>
              </w:rPr>
            </w:pPr>
            <w:r w:rsidRPr="00C71FA1">
              <w:rPr>
                <w:b/>
                <w:color w:val="FF0000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340" w:type="dxa"/>
          </w:tcPr>
          <w:p w14:paraId="67844B97" w14:textId="77777777" w:rsidR="003A7E2A" w:rsidRDefault="00AC6C50" w:rsidP="000610E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½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blueberrymuffin</w:t>
            </w:r>
            <w:proofErr w:type="spellEnd"/>
          </w:p>
          <w:p w14:paraId="39CC4C49" w14:textId="77777777" w:rsidR="00AC6C50" w:rsidRDefault="00AC6C50" w:rsidP="000610E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½ cup applesauce</w:t>
            </w:r>
          </w:p>
          <w:p w14:paraId="71BE9E19" w14:textId="640E803E" w:rsidR="00AC6C50" w:rsidRPr="003A7E2A" w:rsidRDefault="00AC6C50" w:rsidP="000610E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4-6 oz 1% milk</w:t>
            </w:r>
          </w:p>
        </w:tc>
        <w:tc>
          <w:tcPr>
            <w:tcW w:w="1928" w:type="dxa"/>
          </w:tcPr>
          <w:p w14:paraId="06860380" w14:textId="77777777" w:rsidR="003A7E2A" w:rsidRDefault="00AC6C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b/>
                <w:sz w:val="16"/>
                <w:szCs w:val="16"/>
              </w:rPr>
              <w:t>sl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frenchtoast</w:t>
            </w:r>
            <w:proofErr w:type="spellEnd"/>
          </w:p>
          <w:p w14:paraId="6253B8C9" w14:textId="77777777" w:rsidR="00AC6C50" w:rsidRDefault="00AC6C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½ cup peaches </w:t>
            </w:r>
          </w:p>
          <w:p w14:paraId="3EC5650B" w14:textId="1B88EB61" w:rsidR="00AC6C50" w:rsidRPr="003A7E2A" w:rsidRDefault="00AC6C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4-6 oz 1% milk</w:t>
            </w:r>
          </w:p>
        </w:tc>
        <w:tc>
          <w:tcPr>
            <w:tcW w:w="2016" w:type="dxa"/>
          </w:tcPr>
          <w:p w14:paraId="0ECEC880" w14:textId="77777777" w:rsidR="003A7E2A" w:rsidRDefault="00AC6C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¾ cup oatmeal</w:t>
            </w:r>
          </w:p>
          <w:p w14:paraId="1F009C33" w14:textId="278560FD" w:rsidR="00AC6C50" w:rsidRPr="00C71E2A" w:rsidRDefault="00AC6C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 oz 1% milk</w:t>
            </w:r>
          </w:p>
        </w:tc>
        <w:tc>
          <w:tcPr>
            <w:tcW w:w="2016" w:type="dxa"/>
          </w:tcPr>
          <w:p w14:paraId="75750F17" w14:textId="77777777" w:rsidR="00893EF6" w:rsidRDefault="00744183">
            <w:r>
              <w:t>At the begin of each month please send your calendar</w:t>
            </w:r>
            <w:r w:rsidR="00921148">
              <w:t xml:space="preserve"> on closing and the days you don’t need meal</w:t>
            </w:r>
          </w:p>
        </w:tc>
      </w:tr>
      <w:tr w:rsidR="00893EF6" w14:paraId="333317E0" w14:textId="77777777" w:rsidTr="00C23A58">
        <w:trPr>
          <w:trHeight w:hRule="exact" w:val="1500"/>
        </w:trPr>
        <w:tc>
          <w:tcPr>
            <w:tcW w:w="2016" w:type="dxa"/>
            <w:gridSpan w:val="2"/>
          </w:tcPr>
          <w:p w14:paraId="351DA6A1" w14:textId="275ACC08" w:rsidR="00B75501" w:rsidRDefault="009C5493">
            <w:pPr>
              <w:rPr>
                <w:b/>
              </w:rPr>
            </w:pPr>
            <w:r w:rsidRPr="0069631D">
              <w:rPr>
                <w:b/>
              </w:rPr>
              <w:t>Week</w:t>
            </w:r>
            <w:r w:rsidR="00802274">
              <w:rPr>
                <w:b/>
              </w:rPr>
              <w:t xml:space="preserve"> </w:t>
            </w:r>
            <w:r w:rsidR="003A7E2A">
              <w:rPr>
                <w:b/>
              </w:rPr>
              <w:t>2</w:t>
            </w:r>
          </w:p>
          <w:p w14:paraId="5F944C1A" w14:textId="77777777" w:rsidR="00EA2D28" w:rsidRDefault="00B75501" w:rsidP="0024571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4D8E355F" w14:textId="3AEFCA66" w:rsidR="009207FB" w:rsidRPr="00C71FA1" w:rsidRDefault="00155557" w:rsidP="00245715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0</w:t>
            </w:r>
            <w:r w:rsidR="00AC6C50">
              <w:rPr>
                <w:b/>
              </w:rPr>
              <w:t>8-12</w:t>
            </w:r>
            <w:r w:rsidR="00B75501">
              <w:rPr>
                <w:b/>
              </w:rPr>
              <w:t xml:space="preserve">               </w:t>
            </w:r>
          </w:p>
        </w:tc>
        <w:tc>
          <w:tcPr>
            <w:tcW w:w="2016" w:type="dxa"/>
          </w:tcPr>
          <w:p w14:paraId="3E39C577" w14:textId="63CB0B2E" w:rsidR="00E57D36" w:rsidRDefault="00483E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¾ cup branflake</w:t>
            </w:r>
          </w:p>
          <w:p w14:paraId="1D96A118" w14:textId="0E3B6212" w:rsidR="00E57D36" w:rsidRDefault="00E57D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cup </w:t>
            </w:r>
            <w:r w:rsidR="00483EF0">
              <w:rPr>
                <w:b/>
                <w:sz w:val="18"/>
                <w:szCs w:val="18"/>
              </w:rPr>
              <w:t>oranges</w:t>
            </w:r>
          </w:p>
          <w:p w14:paraId="36A4E158" w14:textId="1150C0BC" w:rsidR="00E57D36" w:rsidRPr="00964D1D" w:rsidRDefault="00483E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4-6 </w:t>
            </w:r>
            <w:r w:rsidR="00E57D36">
              <w:rPr>
                <w:b/>
                <w:sz w:val="18"/>
                <w:szCs w:val="18"/>
              </w:rPr>
              <w:t>oz1%milk</w:t>
            </w:r>
          </w:p>
          <w:p w14:paraId="399E715F" w14:textId="414C9402" w:rsidR="009207FB" w:rsidRPr="00E82852" w:rsidRDefault="009207FB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7EF20666" w14:textId="4B910649" w:rsidR="009207FB" w:rsidRPr="00C71E2A" w:rsidRDefault="00483E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="00AC6C50">
              <w:rPr>
                <w:b/>
                <w:sz w:val="18"/>
                <w:szCs w:val="18"/>
              </w:rPr>
              <w:t>scamble</w:t>
            </w:r>
            <w:proofErr w:type="spellEnd"/>
            <w:r w:rsidR="00AC6C5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egg</w:t>
            </w:r>
          </w:p>
          <w:p w14:paraId="25EC716A" w14:textId="5DAFF471" w:rsidR="00EC620E" w:rsidRPr="00C71E2A" w:rsidRDefault="00AA03BE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½ sl w </w:t>
            </w:r>
            <w:r w:rsidR="00AC6C50">
              <w:rPr>
                <w:b/>
                <w:sz w:val="18"/>
                <w:szCs w:val="18"/>
              </w:rPr>
              <w:t>g</w:t>
            </w:r>
            <w:r w:rsidRPr="00C71E2A">
              <w:rPr>
                <w:b/>
                <w:sz w:val="18"/>
                <w:szCs w:val="18"/>
              </w:rPr>
              <w:t>w bread</w:t>
            </w:r>
          </w:p>
          <w:p w14:paraId="7AC7BACF" w14:textId="05B862B4" w:rsidR="009207FB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9C5493" w:rsidRPr="00C71E2A">
              <w:rPr>
                <w:b/>
                <w:sz w:val="18"/>
                <w:szCs w:val="18"/>
              </w:rPr>
              <w:t xml:space="preserve"> </w:t>
            </w:r>
            <w:r w:rsidR="00E47F62" w:rsidRPr="00C71E2A">
              <w:rPr>
                <w:b/>
                <w:sz w:val="18"/>
                <w:szCs w:val="18"/>
              </w:rPr>
              <w:t>cup</w:t>
            </w:r>
            <w:r w:rsidR="00DA3E62">
              <w:rPr>
                <w:b/>
                <w:sz w:val="18"/>
                <w:szCs w:val="18"/>
              </w:rPr>
              <w:t xml:space="preserve"> </w:t>
            </w:r>
            <w:r w:rsidR="00483EF0">
              <w:rPr>
                <w:b/>
                <w:sz w:val="18"/>
                <w:szCs w:val="18"/>
              </w:rPr>
              <w:t>apple</w:t>
            </w:r>
            <w:r w:rsidR="00DA3E62">
              <w:rPr>
                <w:b/>
                <w:sz w:val="18"/>
                <w:szCs w:val="18"/>
              </w:rPr>
              <w:t>s</w:t>
            </w:r>
          </w:p>
          <w:p w14:paraId="5B568617" w14:textId="50762F48" w:rsidR="009207FB" w:rsidRPr="00C71E2A" w:rsidRDefault="00483E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</w:t>
            </w:r>
            <w:r w:rsidR="00EC620E" w:rsidRPr="00C71E2A">
              <w:rPr>
                <w:b/>
                <w:sz w:val="18"/>
                <w:szCs w:val="18"/>
              </w:rPr>
              <w:t xml:space="preserve"> </w:t>
            </w:r>
            <w:r w:rsidR="009207FB" w:rsidRPr="00C71E2A">
              <w:rPr>
                <w:b/>
                <w:sz w:val="18"/>
                <w:szCs w:val="18"/>
              </w:rPr>
              <w:t>oz</w:t>
            </w:r>
            <w:r w:rsidR="00EC620E" w:rsidRPr="00C71E2A">
              <w:rPr>
                <w:b/>
                <w:sz w:val="18"/>
                <w:szCs w:val="18"/>
              </w:rPr>
              <w:t xml:space="preserve"> </w:t>
            </w:r>
            <w:r w:rsidR="009207FB" w:rsidRPr="00C71E2A">
              <w:rPr>
                <w:b/>
                <w:sz w:val="18"/>
                <w:szCs w:val="18"/>
              </w:rPr>
              <w:t>1%</w:t>
            </w:r>
            <w:r w:rsidR="00EC620E" w:rsidRPr="00C71E2A">
              <w:rPr>
                <w:b/>
                <w:sz w:val="18"/>
                <w:szCs w:val="18"/>
              </w:rPr>
              <w:t xml:space="preserve"> </w:t>
            </w:r>
            <w:r w:rsidR="009207FB" w:rsidRPr="00C71E2A">
              <w:rPr>
                <w:b/>
                <w:sz w:val="18"/>
                <w:szCs w:val="18"/>
              </w:rPr>
              <w:t>milk</w:t>
            </w:r>
          </w:p>
          <w:p w14:paraId="216319F7" w14:textId="77777777" w:rsidR="009207FB" w:rsidRPr="00C71E2A" w:rsidRDefault="009207FB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46CFE4A8" w14:textId="0969EBF1" w:rsidR="00A71961" w:rsidRPr="00C71E2A" w:rsidRDefault="001C3A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sl French toast</w:t>
            </w:r>
          </w:p>
          <w:p w14:paraId="562E04A0" w14:textId="544F0852" w:rsidR="009207FB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5110FA" w:rsidRPr="00C71E2A">
              <w:rPr>
                <w:b/>
                <w:sz w:val="18"/>
                <w:szCs w:val="18"/>
              </w:rPr>
              <w:t xml:space="preserve"> cup</w:t>
            </w:r>
            <w:r w:rsidR="00AC6C50">
              <w:rPr>
                <w:b/>
                <w:sz w:val="18"/>
                <w:szCs w:val="18"/>
              </w:rPr>
              <w:t xml:space="preserve"> pineapple</w:t>
            </w:r>
          </w:p>
          <w:p w14:paraId="3E7443D8" w14:textId="2A388209" w:rsidR="009207FB" w:rsidRPr="00C71E2A" w:rsidRDefault="00483E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</w:t>
            </w:r>
            <w:r w:rsidR="00EC620E" w:rsidRPr="00C71E2A">
              <w:rPr>
                <w:b/>
                <w:sz w:val="18"/>
                <w:szCs w:val="18"/>
              </w:rPr>
              <w:t xml:space="preserve"> </w:t>
            </w:r>
            <w:r w:rsidR="009207FB" w:rsidRPr="00C71E2A">
              <w:rPr>
                <w:b/>
                <w:sz w:val="18"/>
                <w:szCs w:val="18"/>
              </w:rPr>
              <w:t>oz 1%</w:t>
            </w:r>
            <w:r w:rsidR="00EC620E" w:rsidRPr="00C71E2A">
              <w:rPr>
                <w:b/>
                <w:sz w:val="18"/>
                <w:szCs w:val="18"/>
              </w:rPr>
              <w:t xml:space="preserve"> </w:t>
            </w:r>
            <w:r w:rsidR="009207FB" w:rsidRPr="00C71E2A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1928" w:type="dxa"/>
          </w:tcPr>
          <w:p w14:paraId="15DB6046" w14:textId="644E6258" w:rsidR="009207FB" w:rsidRPr="00C71E2A" w:rsidRDefault="00AC6C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¾ cup </w:t>
            </w:r>
            <w:proofErr w:type="spellStart"/>
            <w:r>
              <w:rPr>
                <w:b/>
                <w:sz w:val="18"/>
                <w:szCs w:val="18"/>
              </w:rPr>
              <w:t>toastedoat</w:t>
            </w:r>
            <w:proofErr w:type="spellEnd"/>
          </w:p>
          <w:p w14:paraId="1C092B0F" w14:textId="46F62E88" w:rsidR="00F54CCF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90798A" w:rsidRPr="00C71E2A">
              <w:rPr>
                <w:b/>
                <w:sz w:val="18"/>
                <w:szCs w:val="18"/>
              </w:rPr>
              <w:t>cup</w:t>
            </w:r>
            <w:r w:rsidR="003A7E2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C6C50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26C598D2" w14:textId="60008266" w:rsidR="00F54CCF" w:rsidRPr="00C71E2A" w:rsidRDefault="00483EF0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4-</w:t>
            </w:r>
            <w:r w:rsidR="00F54CCF" w:rsidRPr="00C71E2A">
              <w:rPr>
                <w:b/>
                <w:sz w:val="18"/>
                <w:szCs w:val="18"/>
              </w:rPr>
              <w:t>6 oz 1% milk</w:t>
            </w:r>
          </w:p>
        </w:tc>
        <w:tc>
          <w:tcPr>
            <w:tcW w:w="2016" w:type="dxa"/>
          </w:tcPr>
          <w:p w14:paraId="03CE0FE3" w14:textId="5C23EFB1" w:rsidR="00186040" w:rsidRPr="00C71E2A" w:rsidRDefault="00483E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¾ cup toastedoat</w:t>
            </w:r>
          </w:p>
          <w:p w14:paraId="13443223" w14:textId="39CF4209" w:rsidR="00186040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3A7E2A">
              <w:rPr>
                <w:b/>
                <w:sz w:val="18"/>
                <w:szCs w:val="18"/>
              </w:rPr>
              <w:t>cup</w:t>
            </w:r>
            <w:r w:rsidR="00483EF0">
              <w:rPr>
                <w:b/>
                <w:sz w:val="18"/>
                <w:szCs w:val="18"/>
              </w:rPr>
              <w:t>bannas</w:t>
            </w:r>
          </w:p>
          <w:p w14:paraId="3A4424CF" w14:textId="3480B38F" w:rsidR="000610ED" w:rsidRPr="00C71E2A" w:rsidRDefault="00483E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</w:t>
            </w:r>
            <w:r w:rsidR="000610ED" w:rsidRPr="00C71E2A">
              <w:rPr>
                <w:b/>
                <w:sz w:val="18"/>
                <w:szCs w:val="18"/>
              </w:rPr>
              <w:t xml:space="preserve"> oz 1% milk</w:t>
            </w:r>
          </w:p>
          <w:p w14:paraId="6344E699" w14:textId="77777777" w:rsidR="00F54CCF" w:rsidRPr="00C71E2A" w:rsidRDefault="00F54CCF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654F6DC5" w14:textId="77777777" w:rsidR="00893EF6" w:rsidRPr="00CD69F1" w:rsidRDefault="00893EF6">
            <w:pPr>
              <w:rPr>
                <w:color w:val="FF0000"/>
              </w:rPr>
            </w:pPr>
          </w:p>
        </w:tc>
      </w:tr>
      <w:tr w:rsidR="00893EF6" w14:paraId="2A6C963C" w14:textId="77777777" w:rsidTr="00C23A58">
        <w:trPr>
          <w:trHeight w:hRule="exact" w:val="1630"/>
        </w:trPr>
        <w:tc>
          <w:tcPr>
            <w:tcW w:w="2016" w:type="dxa"/>
            <w:gridSpan w:val="2"/>
          </w:tcPr>
          <w:p w14:paraId="735C189B" w14:textId="0661C3AF" w:rsidR="009207FB" w:rsidRPr="002E3E63" w:rsidRDefault="009C5493">
            <w:pPr>
              <w:rPr>
                <w:b/>
              </w:rPr>
            </w:pPr>
            <w:r w:rsidRPr="0069631D">
              <w:rPr>
                <w:b/>
              </w:rPr>
              <w:t xml:space="preserve">Week </w:t>
            </w:r>
            <w:r w:rsidR="00C71FA1">
              <w:rPr>
                <w:b/>
              </w:rPr>
              <w:t>3</w:t>
            </w:r>
            <w:r w:rsidR="006D786B">
              <w:rPr>
                <w:b/>
              </w:rPr>
              <w:t xml:space="preserve">               </w:t>
            </w:r>
          </w:p>
          <w:p w14:paraId="156750A4" w14:textId="77777777" w:rsidR="009207FB" w:rsidRDefault="009207FB"/>
          <w:p w14:paraId="2F28EACB" w14:textId="0D955EA9" w:rsidR="00EA2D28" w:rsidRPr="00EA2D28" w:rsidRDefault="00155557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AC6C50">
              <w:rPr>
                <w:b/>
                <w:bCs/>
              </w:rPr>
              <w:t>-19</w:t>
            </w:r>
          </w:p>
        </w:tc>
        <w:tc>
          <w:tcPr>
            <w:tcW w:w="2016" w:type="dxa"/>
          </w:tcPr>
          <w:p w14:paraId="71B50B45" w14:textId="71AC7856" w:rsidR="00067EFF" w:rsidRPr="00C71E2A" w:rsidRDefault="00483EF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¾ cup cornflake</w:t>
            </w:r>
          </w:p>
          <w:p w14:paraId="497E59A4" w14:textId="3BF4EA69" w:rsidR="00067EFF" w:rsidRPr="00C71E2A" w:rsidRDefault="00067EFF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½ cup </w:t>
            </w:r>
            <w:r w:rsidR="00483EF0">
              <w:rPr>
                <w:b/>
                <w:sz w:val="18"/>
                <w:szCs w:val="18"/>
              </w:rPr>
              <w:t>bannas</w:t>
            </w:r>
          </w:p>
          <w:p w14:paraId="0F41C0EC" w14:textId="4B0E10BC" w:rsidR="00067EFF" w:rsidRPr="00C71E2A" w:rsidRDefault="00483EF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</w:t>
            </w:r>
            <w:r w:rsidR="00067EFF" w:rsidRPr="00C71E2A">
              <w:rPr>
                <w:b/>
                <w:sz w:val="18"/>
                <w:szCs w:val="18"/>
              </w:rPr>
              <w:t xml:space="preserve"> oz 1% milk</w:t>
            </w:r>
          </w:p>
        </w:tc>
        <w:tc>
          <w:tcPr>
            <w:tcW w:w="2016" w:type="dxa"/>
          </w:tcPr>
          <w:p w14:paraId="02945BA4" w14:textId="18B52EAF" w:rsidR="006A7CF2" w:rsidRPr="00C71E2A" w:rsidRDefault="00483E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sl frenchtoast</w:t>
            </w:r>
            <w:r w:rsidR="007425A3" w:rsidRPr="00C71E2A">
              <w:rPr>
                <w:b/>
                <w:sz w:val="18"/>
                <w:szCs w:val="18"/>
              </w:rPr>
              <w:t xml:space="preserve">      </w:t>
            </w:r>
          </w:p>
          <w:p w14:paraId="108C41AD" w14:textId="5AA8F3DA" w:rsidR="006A7CF2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FD73AC" w:rsidRPr="00C71E2A">
              <w:rPr>
                <w:b/>
                <w:sz w:val="18"/>
                <w:szCs w:val="18"/>
              </w:rPr>
              <w:t xml:space="preserve"> cup</w:t>
            </w:r>
            <w:r w:rsidR="003A7E2A">
              <w:rPr>
                <w:b/>
                <w:sz w:val="18"/>
                <w:szCs w:val="18"/>
              </w:rPr>
              <w:t xml:space="preserve"> </w:t>
            </w:r>
            <w:r w:rsidR="00483EF0">
              <w:rPr>
                <w:b/>
                <w:sz w:val="18"/>
                <w:szCs w:val="18"/>
              </w:rPr>
              <w:t>bannas</w:t>
            </w:r>
          </w:p>
          <w:p w14:paraId="6FC04BEF" w14:textId="64C71DC9" w:rsidR="006A7CF2" w:rsidRPr="00C71E2A" w:rsidRDefault="00483E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</w:t>
            </w:r>
            <w:r w:rsidR="006A7CF2" w:rsidRPr="00C71E2A">
              <w:rPr>
                <w:b/>
                <w:sz w:val="18"/>
                <w:szCs w:val="18"/>
              </w:rPr>
              <w:t>6 oz 1% milk</w:t>
            </w:r>
          </w:p>
        </w:tc>
        <w:tc>
          <w:tcPr>
            <w:tcW w:w="2340" w:type="dxa"/>
          </w:tcPr>
          <w:p w14:paraId="65D25A31" w14:textId="4E4055E2" w:rsidR="00C23A58" w:rsidRPr="00C71E2A" w:rsidRDefault="00E01F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bran muffin</w:t>
            </w:r>
          </w:p>
          <w:p w14:paraId="51DAFFAA" w14:textId="674A29F2" w:rsidR="00C23A58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69631D" w:rsidRPr="00C71E2A">
              <w:rPr>
                <w:b/>
                <w:sz w:val="18"/>
                <w:szCs w:val="18"/>
              </w:rPr>
              <w:t xml:space="preserve"> </w:t>
            </w:r>
            <w:r w:rsidR="007B79AA" w:rsidRPr="00C71E2A">
              <w:rPr>
                <w:b/>
                <w:sz w:val="18"/>
                <w:szCs w:val="18"/>
              </w:rPr>
              <w:t>cup</w:t>
            </w:r>
            <w:r w:rsidR="00483EF0">
              <w:rPr>
                <w:b/>
                <w:sz w:val="18"/>
                <w:szCs w:val="18"/>
              </w:rPr>
              <w:t xml:space="preserve"> </w:t>
            </w:r>
            <w:r w:rsidR="00802274">
              <w:rPr>
                <w:b/>
                <w:sz w:val="18"/>
                <w:szCs w:val="18"/>
              </w:rPr>
              <w:t>slice</w:t>
            </w:r>
            <w:r w:rsidR="00483EF0">
              <w:rPr>
                <w:b/>
                <w:sz w:val="18"/>
                <w:szCs w:val="18"/>
              </w:rPr>
              <w:t xml:space="preserve"> pineapple</w:t>
            </w:r>
          </w:p>
          <w:p w14:paraId="598EEBE1" w14:textId="02A6BBD6" w:rsidR="00C23A58" w:rsidRPr="00C71E2A" w:rsidRDefault="00483E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</w:t>
            </w:r>
            <w:r w:rsidR="007B79AA" w:rsidRPr="00C71E2A">
              <w:rPr>
                <w:b/>
                <w:sz w:val="18"/>
                <w:szCs w:val="18"/>
              </w:rPr>
              <w:t xml:space="preserve"> oz 1% Milk</w:t>
            </w:r>
          </w:p>
          <w:p w14:paraId="5AFC0FBF" w14:textId="30B10F3D" w:rsidR="00C23A58" w:rsidRPr="00C71E2A" w:rsidRDefault="00C23A58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070AE2D8" w14:textId="62C543CA" w:rsidR="00F54CCF" w:rsidRDefault="00483E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scamble egg</w:t>
            </w:r>
          </w:p>
          <w:p w14:paraId="0E58C75F" w14:textId="657260D6" w:rsidR="00483EF0" w:rsidRPr="00C71E2A" w:rsidRDefault="00483E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sl wgw bread</w:t>
            </w:r>
          </w:p>
          <w:p w14:paraId="47AD3D07" w14:textId="177A00E5" w:rsidR="006A7CF2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69631D" w:rsidRPr="00C71E2A">
              <w:rPr>
                <w:b/>
                <w:sz w:val="18"/>
                <w:szCs w:val="18"/>
              </w:rPr>
              <w:t xml:space="preserve"> </w:t>
            </w:r>
            <w:r w:rsidR="006A7CF2" w:rsidRPr="00C71E2A">
              <w:rPr>
                <w:b/>
                <w:sz w:val="18"/>
                <w:szCs w:val="18"/>
              </w:rPr>
              <w:t xml:space="preserve">cup </w:t>
            </w:r>
            <w:r w:rsidR="003146B9" w:rsidRPr="00C71E2A">
              <w:rPr>
                <w:b/>
                <w:sz w:val="18"/>
                <w:szCs w:val="18"/>
              </w:rPr>
              <w:t>pea</w:t>
            </w:r>
            <w:r w:rsidR="00483EF0">
              <w:rPr>
                <w:b/>
                <w:sz w:val="18"/>
                <w:szCs w:val="18"/>
              </w:rPr>
              <w:t>rs</w:t>
            </w:r>
          </w:p>
          <w:p w14:paraId="5C0B1719" w14:textId="172BB71F" w:rsidR="006A7CF2" w:rsidRPr="00C71E2A" w:rsidRDefault="00483E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 oz</w:t>
            </w:r>
            <w:r w:rsidR="006A7CF2" w:rsidRPr="00C71E2A">
              <w:rPr>
                <w:b/>
                <w:sz w:val="18"/>
                <w:szCs w:val="18"/>
              </w:rPr>
              <w:t>oz 1% milk</w:t>
            </w:r>
          </w:p>
        </w:tc>
        <w:tc>
          <w:tcPr>
            <w:tcW w:w="2016" w:type="dxa"/>
          </w:tcPr>
          <w:p w14:paraId="5FE35D66" w14:textId="0D6958F8" w:rsidR="006A7CF2" w:rsidRPr="00C71E2A" w:rsidRDefault="00483E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¾ cup crispy rice</w:t>
            </w:r>
          </w:p>
          <w:p w14:paraId="3082F2B7" w14:textId="098E5740" w:rsidR="006A7CF2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3A7E2A">
              <w:rPr>
                <w:b/>
                <w:sz w:val="18"/>
                <w:szCs w:val="18"/>
              </w:rPr>
              <w:t xml:space="preserve">cup </w:t>
            </w:r>
            <w:r w:rsidR="00483EF0">
              <w:rPr>
                <w:b/>
                <w:sz w:val="18"/>
                <w:szCs w:val="18"/>
              </w:rPr>
              <w:t>sliceoranges</w:t>
            </w:r>
          </w:p>
          <w:p w14:paraId="2AA61619" w14:textId="36B4E4E7" w:rsidR="006A7CF2" w:rsidRPr="00C71E2A" w:rsidRDefault="00483E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4-6 </w:t>
            </w:r>
            <w:r w:rsidR="006A7CF2" w:rsidRPr="00C71E2A">
              <w:rPr>
                <w:b/>
                <w:sz w:val="18"/>
                <w:szCs w:val="18"/>
              </w:rPr>
              <w:t>oz 1% milk</w:t>
            </w:r>
          </w:p>
          <w:p w14:paraId="40AA78BA" w14:textId="407D21F8" w:rsidR="006A7CF2" w:rsidRPr="00C71E2A" w:rsidRDefault="006A7CF2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66E64186" w14:textId="27F2A48E" w:rsidR="006369EA" w:rsidRPr="00E87FF2" w:rsidRDefault="00072FC4">
            <w:pPr>
              <w:rPr>
                <w:color w:val="FF0000"/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  <w:r w:rsidR="00AC6C50">
              <w:rPr>
                <w:sz w:val="44"/>
                <w:szCs w:val="44"/>
              </w:rPr>
              <w:t>2</w:t>
            </w:r>
            <w:r w:rsidR="00FD5D0F" w:rsidRPr="00802274">
              <w:rPr>
                <w:sz w:val="44"/>
                <w:szCs w:val="44"/>
              </w:rPr>
              <w:t xml:space="preserve"> </w:t>
            </w:r>
            <w:r w:rsidR="00E87FF2" w:rsidRPr="00802274">
              <w:rPr>
                <w:sz w:val="44"/>
                <w:szCs w:val="44"/>
              </w:rPr>
              <w:t>days meals</w:t>
            </w:r>
          </w:p>
        </w:tc>
      </w:tr>
      <w:tr w:rsidR="00893EF6" w14:paraId="21B69948" w14:textId="77777777" w:rsidTr="00583E57">
        <w:trPr>
          <w:trHeight w:hRule="exact" w:val="1603"/>
        </w:trPr>
        <w:tc>
          <w:tcPr>
            <w:tcW w:w="2016" w:type="dxa"/>
            <w:gridSpan w:val="2"/>
          </w:tcPr>
          <w:p w14:paraId="4BE049D1" w14:textId="7968CECB" w:rsidR="00E87FF2" w:rsidRDefault="007E393D">
            <w:pPr>
              <w:rPr>
                <w:b/>
              </w:rPr>
            </w:pPr>
            <w:r>
              <w:rPr>
                <w:b/>
              </w:rPr>
              <w:t>WEEK 4</w:t>
            </w:r>
          </w:p>
          <w:p w14:paraId="129F6FAB" w14:textId="129AA5B1" w:rsidR="007E393D" w:rsidRPr="00A71961" w:rsidRDefault="00110A11">
            <w:pPr>
              <w:rPr>
                <w:b/>
              </w:rPr>
            </w:pPr>
            <w:r>
              <w:rPr>
                <w:b/>
              </w:rPr>
              <w:t>22</w:t>
            </w:r>
            <w:r w:rsidR="00AC6C50">
              <w:rPr>
                <w:b/>
              </w:rPr>
              <w:t>-26</w:t>
            </w:r>
          </w:p>
        </w:tc>
        <w:tc>
          <w:tcPr>
            <w:tcW w:w="2016" w:type="dxa"/>
          </w:tcPr>
          <w:p w14:paraId="524F6EB4" w14:textId="233D72D9" w:rsidR="007E393D" w:rsidRDefault="00AC6C50">
            <w:pPr>
              <w:rPr>
                <w:b/>
              </w:rPr>
            </w:pPr>
            <w:r>
              <w:rPr>
                <w:b/>
              </w:rPr>
              <w:t>¾ cup oatmeal</w:t>
            </w:r>
          </w:p>
          <w:p w14:paraId="53970110" w14:textId="076BAA41" w:rsidR="007E393D" w:rsidRDefault="007E393D">
            <w:pPr>
              <w:rPr>
                <w:b/>
              </w:rPr>
            </w:pPr>
            <w:r>
              <w:rPr>
                <w:b/>
              </w:rPr>
              <w:t xml:space="preserve">½ </w:t>
            </w:r>
            <w:proofErr w:type="spellStart"/>
            <w:r>
              <w:rPr>
                <w:b/>
              </w:rPr>
              <w:t>cupslice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bannas</w:t>
            </w:r>
            <w:proofErr w:type="spellEnd"/>
          </w:p>
          <w:p w14:paraId="51274252" w14:textId="6383B31C" w:rsidR="007E393D" w:rsidRPr="00C71E2A" w:rsidRDefault="007E393D">
            <w:pPr>
              <w:rPr>
                <w:b/>
              </w:rPr>
            </w:pPr>
            <w:r>
              <w:rPr>
                <w:b/>
              </w:rPr>
              <w:t>4-6 oz 1% milk</w:t>
            </w:r>
          </w:p>
        </w:tc>
        <w:tc>
          <w:tcPr>
            <w:tcW w:w="2016" w:type="dxa"/>
          </w:tcPr>
          <w:p w14:paraId="071E406A" w14:textId="77777777" w:rsidR="00775182" w:rsidRDefault="007E39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sm crossant</w:t>
            </w:r>
          </w:p>
          <w:p w14:paraId="7C228E76" w14:textId="77777777" w:rsidR="007E393D" w:rsidRDefault="007E39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slice apple</w:t>
            </w:r>
          </w:p>
          <w:p w14:paraId="27C2DC34" w14:textId="2A7356AC" w:rsidR="007E393D" w:rsidRPr="00C71E2A" w:rsidRDefault="007E39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 oz 1% milk</w:t>
            </w:r>
          </w:p>
        </w:tc>
        <w:tc>
          <w:tcPr>
            <w:tcW w:w="2340" w:type="dxa"/>
          </w:tcPr>
          <w:p w14:paraId="28567026" w14:textId="5DAA592B" w:rsidR="00F54CCF" w:rsidRDefault="007350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sl pancake</w:t>
            </w:r>
          </w:p>
          <w:p w14:paraId="493E9C0F" w14:textId="01F5BDF3" w:rsidR="007E393D" w:rsidRDefault="007E39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slice bannas</w:t>
            </w:r>
          </w:p>
          <w:p w14:paraId="36E4AF2A" w14:textId="5B240B95" w:rsidR="007E393D" w:rsidRDefault="007E39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4-6 oz 1% milk </w:t>
            </w:r>
          </w:p>
          <w:p w14:paraId="734A1595" w14:textId="3C320062" w:rsidR="007E393D" w:rsidRPr="00C71E2A" w:rsidRDefault="007E393D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0E7B93C6" w14:textId="77777777" w:rsidR="00E73FC4" w:rsidRDefault="007E39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bagel</w:t>
            </w:r>
          </w:p>
          <w:p w14:paraId="3EEE9784" w14:textId="1153ADA7" w:rsidR="007E393D" w:rsidRDefault="007E39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pineapple</w:t>
            </w:r>
          </w:p>
          <w:p w14:paraId="04A9914F" w14:textId="1AD1D31F" w:rsidR="007E393D" w:rsidRDefault="007E39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 oz 1% milk</w:t>
            </w:r>
          </w:p>
          <w:p w14:paraId="6F816DAB" w14:textId="03A1C19B" w:rsidR="007E393D" w:rsidRPr="00C71E2A" w:rsidRDefault="007E393D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3A55F9B2" w14:textId="2D9C7114" w:rsidR="00E73FC4" w:rsidRDefault="007E39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¾ cup special k</w:t>
            </w:r>
          </w:p>
          <w:p w14:paraId="667E802C" w14:textId="4626168E" w:rsidR="007E393D" w:rsidRDefault="007E39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bannas</w:t>
            </w:r>
          </w:p>
          <w:p w14:paraId="2493FE81" w14:textId="5B93E743" w:rsidR="007E393D" w:rsidRPr="00C71E2A" w:rsidRDefault="007E39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 1% milk</w:t>
            </w:r>
          </w:p>
          <w:p w14:paraId="49DF223C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103125E0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4886C031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7487EC04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1D765BF4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60B254EA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4707478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5930E2CE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4379D00D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32F6D0C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D773588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214D89E2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6AF7706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0475E571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9EFE5BC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434D344A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03DBD04E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22D2F683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1247BF95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658D6F40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7DF1C5F5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F4454CB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B75D546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283BCFE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02F61898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61A3B2A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75C79BA" w14:textId="6F8D0DB4" w:rsidR="00893EF6" w:rsidRPr="00CD69F1" w:rsidRDefault="004663A5">
            <w:pPr>
              <w:rPr>
                <w:color w:val="FF0000"/>
                <w:sz w:val="24"/>
                <w:szCs w:val="24"/>
              </w:rPr>
            </w:pPr>
            <w:r w:rsidRPr="00CD69F1">
              <w:rPr>
                <w:color w:val="FF0000"/>
                <w:sz w:val="24"/>
                <w:szCs w:val="24"/>
              </w:rPr>
              <w:t>Any change,s please let us know</w:t>
            </w:r>
            <w:r w:rsidR="007E393D">
              <w:rPr>
                <w:color w:val="FF0000"/>
                <w:sz w:val="24"/>
                <w:szCs w:val="24"/>
              </w:rPr>
              <w:t>n</w:t>
            </w:r>
            <w:r w:rsidRPr="00CD69F1">
              <w:rPr>
                <w:color w:val="FF0000"/>
                <w:sz w:val="24"/>
                <w:szCs w:val="24"/>
              </w:rPr>
              <w:t xml:space="preserve"> in advance</w:t>
            </w:r>
          </w:p>
        </w:tc>
      </w:tr>
      <w:tr w:rsidR="00893EF6" w14:paraId="3B5F18F0" w14:textId="77777777" w:rsidTr="004F09C7">
        <w:trPr>
          <w:trHeight w:hRule="exact" w:val="1500"/>
        </w:trPr>
        <w:tc>
          <w:tcPr>
            <w:tcW w:w="1998" w:type="dxa"/>
          </w:tcPr>
          <w:p w14:paraId="4737D239" w14:textId="77777777" w:rsidR="00EA2D28" w:rsidRPr="00EA2D28" w:rsidRDefault="00EA2D28">
            <w:pPr>
              <w:rPr>
                <w:b/>
                <w:bCs/>
              </w:rPr>
            </w:pPr>
            <w:r w:rsidRPr="00EA2D28">
              <w:rPr>
                <w:b/>
                <w:bCs/>
              </w:rPr>
              <w:t>Week 5</w:t>
            </w:r>
          </w:p>
          <w:p w14:paraId="6DF61E85" w14:textId="77777777" w:rsidR="00EA2D28" w:rsidRPr="00EA2D28" w:rsidRDefault="00EA2D28">
            <w:pPr>
              <w:rPr>
                <w:b/>
                <w:bCs/>
              </w:rPr>
            </w:pPr>
          </w:p>
          <w:p w14:paraId="417B528C" w14:textId="235D322C" w:rsidR="009E2677" w:rsidRPr="004F09C7" w:rsidRDefault="00110A11">
            <w:r>
              <w:rPr>
                <w:b/>
                <w:bCs/>
              </w:rPr>
              <w:t>29</w:t>
            </w:r>
            <w:r w:rsidR="00AC6C50">
              <w:rPr>
                <w:b/>
                <w:bCs/>
              </w:rPr>
              <w:t>-30</w:t>
            </w:r>
            <w:r w:rsidR="009C5493">
              <w:t xml:space="preserve">         </w:t>
            </w:r>
          </w:p>
        </w:tc>
        <w:tc>
          <w:tcPr>
            <w:tcW w:w="2034" w:type="dxa"/>
            <w:gridSpan w:val="2"/>
          </w:tcPr>
          <w:p w14:paraId="26996CDB" w14:textId="77777777" w:rsidR="00307E4E" w:rsidRDefault="00EA2D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¾ cup oatmeal</w:t>
            </w:r>
          </w:p>
          <w:p w14:paraId="57962816" w14:textId="77777777" w:rsidR="00EA2D28" w:rsidRDefault="00EA2D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slice bannas</w:t>
            </w:r>
          </w:p>
          <w:p w14:paraId="10A92C62" w14:textId="5001A22D" w:rsidR="00EA2D28" w:rsidRPr="00CC2936" w:rsidRDefault="00EA2D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 oz 1% milk</w:t>
            </w:r>
          </w:p>
        </w:tc>
        <w:tc>
          <w:tcPr>
            <w:tcW w:w="2016" w:type="dxa"/>
          </w:tcPr>
          <w:p w14:paraId="5BB9F493" w14:textId="0CC100E2" w:rsidR="00775182" w:rsidRDefault="00EA2D28" w:rsidP="00A71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w g w muffin</w:t>
            </w:r>
          </w:p>
          <w:p w14:paraId="3BA7073A" w14:textId="77777777" w:rsidR="00EA2D28" w:rsidRDefault="00EA2D28" w:rsidP="00A71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slice bannas</w:t>
            </w:r>
          </w:p>
          <w:p w14:paraId="3885A747" w14:textId="7D4FD6CE" w:rsidR="00EA2D28" w:rsidRPr="00C71E2A" w:rsidRDefault="00EA2D28" w:rsidP="00A71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 oz 1% milk</w:t>
            </w:r>
          </w:p>
        </w:tc>
        <w:tc>
          <w:tcPr>
            <w:tcW w:w="2340" w:type="dxa"/>
          </w:tcPr>
          <w:p w14:paraId="63ACCCAD" w14:textId="4F1D8682" w:rsidR="00EA2D28" w:rsidRPr="00C71E2A" w:rsidRDefault="00EA2D28" w:rsidP="00E73FC4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63962868" w14:textId="5AEEB849" w:rsidR="00EA2D28" w:rsidRPr="00C71E2A" w:rsidRDefault="00EA2D28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0DB9DEAF" w14:textId="7C0067E8" w:rsidR="00AC6C50" w:rsidRPr="00C71E2A" w:rsidRDefault="00AC6C50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2AE8ADC5" w14:textId="454B9E87" w:rsidR="004663A5" w:rsidRPr="00CD69F1" w:rsidRDefault="004663A5">
            <w:pPr>
              <w:rPr>
                <w:color w:val="FF0000"/>
              </w:rPr>
            </w:pPr>
          </w:p>
        </w:tc>
      </w:tr>
    </w:tbl>
    <w:p w14:paraId="4A4C75C5" w14:textId="77777777" w:rsidR="00893EF6" w:rsidRDefault="00893EF6"/>
    <w:p w14:paraId="724EE473" w14:textId="77777777" w:rsidR="00893EF6" w:rsidRDefault="00893EF6">
      <w:pPr>
        <w:jc w:val="center"/>
      </w:pPr>
    </w:p>
    <w:sectPr w:rsidR="00893EF6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FD"/>
    <w:rsid w:val="000152B2"/>
    <w:rsid w:val="000259DE"/>
    <w:rsid w:val="00052F7F"/>
    <w:rsid w:val="000610ED"/>
    <w:rsid w:val="000637D6"/>
    <w:rsid w:val="00067EFF"/>
    <w:rsid w:val="00072FC4"/>
    <w:rsid w:val="00073ABB"/>
    <w:rsid w:val="00092FCB"/>
    <w:rsid w:val="000B277A"/>
    <w:rsid w:val="000F26F0"/>
    <w:rsid w:val="00110A11"/>
    <w:rsid w:val="00117959"/>
    <w:rsid w:val="00136761"/>
    <w:rsid w:val="00136C91"/>
    <w:rsid w:val="001406F6"/>
    <w:rsid w:val="001443C0"/>
    <w:rsid w:val="0015174F"/>
    <w:rsid w:val="00155557"/>
    <w:rsid w:val="00157678"/>
    <w:rsid w:val="0017202F"/>
    <w:rsid w:val="00174A16"/>
    <w:rsid w:val="001771C5"/>
    <w:rsid w:val="00186040"/>
    <w:rsid w:val="001A5335"/>
    <w:rsid w:val="001A5DCD"/>
    <w:rsid w:val="001A6582"/>
    <w:rsid w:val="001C3AEF"/>
    <w:rsid w:val="001C674C"/>
    <w:rsid w:val="001D5CB1"/>
    <w:rsid w:val="001E0C98"/>
    <w:rsid w:val="001F611D"/>
    <w:rsid w:val="00245715"/>
    <w:rsid w:val="002560C1"/>
    <w:rsid w:val="0027761F"/>
    <w:rsid w:val="002C457C"/>
    <w:rsid w:val="002C78CC"/>
    <w:rsid w:val="002E061E"/>
    <w:rsid w:val="002E3E63"/>
    <w:rsid w:val="00305809"/>
    <w:rsid w:val="00306730"/>
    <w:rsid w:val="00307E4E"/>
    <w:rsid w:val="003146B9"/>
    <w:rsid w:val="003311CC"/>
    <w:rsid w:val="0035009C"/>
    <w:rsid w:val="0037489F"/>
    <w:rsid w:val="0038211B"/>
    <w:rsid w:val="0039278E"/>
    <w:rsid w:val="003A7E2A"/>
    <w:rsid w:val="003C7107"/>
    <w:rsid w:val="003D6C79"/>
    <w:rsid w:val="003D7BD4"/>
    <w:rsid w:val="00406231"/>
    <w:rsid w:val="00432905"/>
    <w:rsid w:val="00436496"/>
    <w:rsid w:val="004503ED"/>
    <w:rsid w:val="004524B3"/>
    <w:rsid w:val="0046530D"/>
    <w:rsid w:val="0046607A"/>
    <w:rsid w:val="004663A5"/>
    <w:rsid w:val="00475B11"/>
    <w:rsid w:val="004760F5"/>
    <w:rsid w:val="00483493"/>
    <w:rsid w:val="00483EF0"/>
    <w:rsid w:val="004A038B"/>
    <w:rsid w:val="004B2CE2"/>
    <w:rsid w:val="004E43E1"/>
    <w:rsid w:val="004F09C7"/>
    <w:rsid w:val="004F1D71"/>
    <w:rsid w:val="00510102"/>
    <w:rsid w:val="005110FA"/>
    <w:rsid w:val="005218C7"/>
    <w:rsid w:val="00532E4B"/>
    <w:rsid w:val="00541C20"/>
    <w:rsid w:val="00543C4A"/>
    <w:rsid w:val="005703E0"/>
    <w:rsid w:val="00583E57"/>
    <w:rsid w:val="00597050"/>
    <w:rsid w:val="005B4A28"/>
    <w:rsid w:val="005F516A"/>
    <w:rsid w:val="006369EA"/>
    <w:rsid w:val="00653141"/>
    <w:rsid w:val="00662E8C"/>
    <w:rsid w:val="00663061"/>
    <w:rsid w:val="0068723C"/>
    <w:rsid w:val="00687F2B"/>
    <w:rsid w:val="0069631D"/>
    <w:rsid w:val="006969B2"/>
    <w:rsid w:val="00696B82"/>
    <w:rsid w:val="006A7CF2"/>
    <w:rsid w:val="006C2445"/>
    <w:rsid w:val="006C2E19"/>
    <w:rsid w:val="006D22A5"/>
    <w:rsid w:val="006D786B"/>
    <w:rsid w:val="00702051"/>
    <w:rsid w:val="007350E2"/>
    <w:rsid w:val="007425A3"/>
    <w:rsid w:val="00744183"/>
    <w:rsid w:val="00775182"/>
    <w:rsid w:val="00776F1B"/>
    <w:rsid w:val="00780E53"/>
    <w:rsid w:val="007B79AA"/>
    <w:rsid w:val="007D3DB5"/>
    <w:rsid w:val="007E393D"/>
    <w:rsid w:val="00802274"/>
    <w:rsid w:val="00830459"/>
    <w:rsid w:val="008376F4"/>
    <w:rsid w:val="00842258"/>
    <w:rsid w:val="00842B8E"/>
    <w:rsid w:val="00846179"/>
    <w:rsid w:val="008607B0"/>
    <w:rsid w:val="008610A0"/>
    <w:rsid w:val="00881583"/>
    <w:rsid w:val="00882634"/>
    <w:rsid w:val="00893EF6"/>
    <w:rsid w:val="00895FC7"/>
    <w:rsid w:val="008C54F5"/>
    <w:rsid w:val="008E608F"/>
    <w:rsid w:val="008F70E8"/>
    <w:rsid w:val="00900299"/>
    <w:rsid w:val="0090798A"/>
    <w:rsid w:val="009207FB"/>
    <w:rsid w:val="00921148"/>
    <w:rsid w:val="00927545"/>
    <w:rsid w:val="0093311D"/>
    <w:rsid w:val="00943B74"/>
    <w:rsid w:val="009536F8"/>
    <w:rsid w:val="00963998"/>
    <w:rsid w:val="00964D1D"/>
    <w:rsid w:val="009A78C3"/>
    <w:rsid w:val="009B65FE"/>
    <w:rsid w:val="009B6F15"/>
    <w:rsid w:val="009C5493"/>
    <w:rsid w:val="009D59B9"/>
    <w:rsid w:val="009E14FD"/>
    <w:rsid w:val="009E2677"/>
    <w:rsid w:val="009F566B"/>
    <w:rsid w:val="00A01403"/>
    <w:rsid w:val="00A10A92"/>
    <w:rsid w:val="00A12967"/>
    <w:rsid w:val="00A4371E"/>
    <w:rsid w:val="00A6437F"/>
    <w:rsid w:val="00A654C5"/>
    <w:rsid w:val="00A71961"/>
    <w:rsid w:val="00A83783"/>
    <w:rsid w:val="00A86E95"/>
    <w:rsid w:val="00A86F50"/>
    <w:rsid w:val="00AA03BE"/>
    <w:rsid w:val="00AA0AC2"/>
    <w:rsid w:val="00AB07C8"/>
    <w:rsid w:val="00AC6C50"/>
    <w:rsid w:val="00AD0F7F"/>
    <w:rsid w:val="00AD35A0"/>
    <w:rsid w:val="00B04904"/>
    <w:rsid w:val="00B214FF"/>
    <w:rsid w:val="00B40A10"/>
    <w:rsid w:val="00B60A07"/>
    <w:rsid w:val="00B66AA6"/>
    <w:rsid w:val="00B75081"/>
    <w:rsid w:val="00B75501"/>
    <w:rsid w:val="00B90512"/>
    <w:rsid w:val="00BB3C26"/>
    <w:rsid w:val="00BC57B7"/>
    <w:rsid w:val="00BD4F2E"/>
    <w:rsid w:val="00BF5045"/>
    <w:rsid w:val="00BF6E02"/>
    <w:rsid w:val="00C20F38"/>
    <w:rsid w:val="00C23A58"/>
    <w:rsid w:val="00C31EDB"/>
    <w:rsid w:val="00C353DD"/>
    <w:rsid w:val="00C409A8"/>
    <w:rsid w:val="00C6393A"/>
    <w:rsid w:val="00C71E2A"/>
    <w:rsid w:val="00C71FA1"/>
    <w:rsid w:val="00C84A3E"/>
    <w:rsid w:val="00C9121D"/>
    <w:rsid w:val="00CA1546"/>
    <w:rsid w:val="00CB0067"/>
    <w:rsid w:val="00CC2936"/>
    <w:rsid w:val="00CD5955"/>
    <w:rsid w:val="00CD66AB"/>
    <w:rsid w:val="00CD69F1"/>
    <w:rsid w:val="00D04006"/>
    <w:rsid w:val="00D4652D"/>
    <w:rsid w:val="00D57784"/>
    <w:rsid w:val="00D71625"/>
    <w:rsid w:val="00D77E35"/>
    <w:rsid w:val="00DA3E62"/>
    <w:rsid w:val="00DA47FB"/>
    <w:rsid w:val="00DB313D"/>
    <w:rsid w:val="00DB7D59"/>
    <w:rsid w:val="00DD2A50"/>
    <w:rsid w:val="00DE338D"/>
    <w:rsid w:val="00DF4FDD"/>
    <w:rsid w:val="00E01F42"/>
    <w:rsid w:val="00E12DCE"/>
    <w:rsid w:val="00E21C62"/>
    <w:rsid w:val="00E47F62"/>
    <w:rsid w:val="00E57D36"/>
    <w:rsid w:val="00E620DE"/>
    <w:rsid w:val="00E73FC4"/>
    <w:rsid w:val="00E82852"/>
    <w:rsid w:val="00E87FF2"/>
    <w:rsid w:val="00EA2D28"/>
    <w:rsid w:val="00EA55E4"/>
    <w:rsid w:val="00EA58E6"/>
    <w:rsid w:val="00EB53E0"/>
    <w:rsid w:val="00EC4F05"/>
    <w:rsid w:val="00EC620E"/>
    <w:rsid w:val="00EE7B92"/>
    <w:rsid w:val="00F00A10"/>
    <w:rsid w:val="00F34EDE"/>
    <w:rsid w:val="00F406C9"/>
    <w:rsid w:val="00F447FE"/>
    <w:rsid w:val="00F54CCF"/>
    <w:rsid w:val="00F57B86"/>
    <w:rsid w:val="00F67911"/>
    <w:rsid w:val="00F75D63"/>
    <w:rsid w:val="00F87FFB"/>
    <w:rsid w:val="00FC7B73"/>
    <w:rsid w:val="00FD537F"/>
    <w:rsid w:val="00FD5D0F"/>
    <w:rsid w:val="00F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5D15C"/>
  <w15:docId w15:val="{CF718B3D-A9DC-4299-BAFE-9F867FFD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Helen</dc:creator>
  <cp:keywords/>
  <dc:description/>
  <cp:lastModifiedBy>helen pereira</cp:lastModifiedBy>
  <cp:revision>2</cp:revision>
  <cp:lastPrinted>2024-03-02T13:55:00Z</cp:lastPrinted>
  <dcterms:created xsi:type="dcterms:W3CDTF">2024-03-24T17:56:00Z</dcterms:created>
  <dcterms:modified xsi:type="dcterms:W3CDTF">2024-03-24T17:56:00Z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